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76B" w:rsidRPr="007A05AA" w:rsidRDefault="00426DED" w:rsidP="003E1A4B">
      <w:pPr>
        <w:rPr>
          <w:rFonts w:asciiTheme="minorHAnsi" w:hAnsiTheme="minorHAnsi" w:cs="Arial"/>
          <w:b/>
          <w:sz w:val="32"/>
          <w:szCs w:val="32"/>
        </w:rPr>
      </w:pPr>
      <w:bookmarkStart w:id="0" w:name="_GoBack"/>
      <w:bookmarkEnd w:id="0"/>
      <w:r w:rsidRPr="007A05AA">
        <w:rPr>
          <w:rFonts w:asciiTheme="minorHAnsi" w:hAnsiTheme="minorHAnsi" w:cs="Arial"/>
          <w:b/>
          <w:sz w:val="32"/>
          <w:szCs w:val="32"/>
        </w:rPr>
        <w:t xml:space="preserve">Kursusbeskrivelse </w:t>
      </w:r>
      <w:r w:rsidR="0090276B">
        <w:rPr>
          <w:rFonts w:asciiTheme="minorHAnsi" w:hAnsiTheme="minorHAnsi" w:cs="Arial"/>
          <w:b/>
          <w:sz w:val="32"/>
          <w:szCs w:val="32"/>
        </w:rPr>
        <w:t>– Klubkursus om sikkerhed</w:t>
      </w:r>
    </w:p>
    <w:p w:rsidR="00EA7442" w:rsidRPr="007A05AA" w:rsidRDefault="00EA7442" w:rsidP="003E1A4B">
      <w:pPr>
        <w:rPr>
          <w:rFonts w:asciiTheme="minorHAnsi" w:hAnsiTheme="minorHAnsi" w:cs="Arial"/>
          <w:sz w:val="22"/>
          <w:szCs w:val="22"/>
        </w:rPr>
      </w:pPr>
    </w:p>
    <w:p w:rsidR="00EA7442" w:rsidRPr="007A05AA" w:rsidRDefault="00F97AC3" w:rsidP="003E1A4B">
      <w:pPr>
        <w:rPr>
          <w:rFonts w:asciiTheme="minorHAnsi" w:hAnsiTheme="minorHAnsi" w:cs="Arial"/>
          <w:sz w:val="22"/>
          <w:szCs w:val="22"/>
        </w:rPr>
      </w:pPr>
      <w:r w:rsidRPr="007A05AA">
        <w:rPr>
          <w:rFonts w:asciiTheme="minorHAnsi" w:hAnsiTheme="minorHAnsi" w:cs="Arial"/>
          <w:b/>
          <w:sz w:val="22"/>
          <w:szCs w:val="22"/>
        </w:rPr>
        <w:t>Formål</w:t>
      </w:r>
    </w:p>
    <w:p w:rsidR="000C0618" w:rsidRPr="007A05AA" w:rsidRDefault="00F97AC3" w:rsidP="003E1A4B">
      <w:pPr>
        <w:rPr>
          <w:rFonts w:asciiTheme="minorHAnsi" w:hAnsiTheme="minorHAnsi" w:cs="Arial"/>
          <w:sz w:val="22"/>
          <w:szCs w:val="22"/>
        </w:rPr>
      </w:pPr>
      <w:r w:rsidRPr="007A05AA">
        <w:rPr>
          <w:rFonts w:asciiTheme="minorHAnsi" w:hAnsiTheme="minorHAnsi" w:cs="Arial"/>
          <w:sz w:val="22"/>
          <w:szCs w:val="22"/>
        </w:rPr>
        <w:t xml:space="preserve">Formålet med </w:t>
      </w:r>
      <w:r w:rsidR="00C850D8" w:rsidRPr="007A05AA">
        <w:rPr>
          <w:rFonts w:asciiTheme="minorHAnsi" w:hAnsiTheme="minorHAnsi" w:cs="Arial"/>
          <w:sz w:val="22"/>
          <w:szCs w:val="22"/>
        </w:rPr>
        <w:t>kurset er</w:t>
      </w:r>
      <w:r w:rsidR="007D25FD" w:rsidRPr="007A05AA">
        <w:rPr>
          <w:rFonts w:asciiTheme="minorHAnsi" w:hAnsiTheme="minorHAnsi" w:cs="Arial"/>
          <w:sz w:val="22"/>
          <w:szCs w:val="22"/>
        </w:rPr>
        <w:t>,</w:t>
      </w:r>
      <w:r w:rsidR="00C850D8" w:rsidRPr="007A05AA">
        <w:rPr>
          <w:rFonts w:asciiTheme="minorHAnsi" w:hAnsiTheme="minorHAnsi" w:cs="Arial"/>
          <w:sz w:val="22"/>
          <w:szCs w:val="22"/>
        </w:rPr>
        <w:t xml:space="preserve"> </w:t>
      </w:r>
      <w:r w:rsidR="007D25FD" w:rsidRPr="007A05AA">
        <w:rPr>
          <w:rFonts w:asciiTheme="minorHAnsi" w:hAnsiTheme="minorHAnsi" w:cs="Arial"/>
          <w:sz w:val="22"/>
          <w:szCs w:val="22"/>
        </w:rPr>
        <w:t xml:space="preserve">at </w:t>
      </w:r>
      <w:r w:rsidR="000C0618" w:rsidRPr="007A05AA">
        <w:rPr>
          <w:rFonts w:asciiTheme="minorHAnsi" w:hAnsiTheme="minorHAnsi" w:cs="Arial"/>
          <w:sz w:val="22"/>
          <w:szCs w:val="22"/>
        </w:rPr>
        <w:t>bringe tidssvarende viden ind i ro</w:t>
      </w:r>
      <w:r w:rsidR="007A05AA" w:rsidRPr="007A05AA">
        <w:rPr>
          <w:rFonts w:asciiTheme="minorHAnsi" w:hAnsiTheme="minorHAnsi" w:cs="Arial"/>
          <w:sz w:val="22"/>
          <w:szCs w:val="22"/>
        </w:rPr>
        <w:t xml:space="preserve">klubben omkring sikkerhed </w:t>
      </w:r>
      <w:r w:rsidR="000C0618" w:rsidRPr="007A05AA">
        <w:rPr>
          <w:rFonts w:asciiTheme="minorHAnsi" w:hAnsiTheme="minorHAnsi" w:cs="Arial"/>
          <w:sz w:val="22"/>
          <w:szCs w:val="22"/>
        </w:rPr>
        <w:t xml:space="preserve">for daglig roning. På kurset bliver der gennemgået: </w:t>
      </w:r>
    </w:p>
    <w:p w:rsidR="000C0618" w:rsidRPr="007A05AA" w:rsidRDefault="000C0618" w:rsidP="000C0618">
      <w:pPr>
        <w:numPr>
          <w:ilvl w:val="0"/>
          <w:numId w:val="38"/>
        </w:numPr>
        <w:rPr>
          <w:rFonts w:asciiTheme="minorHAnsi" w:hAnsiTheme="minorHAnsi" w:cs="Arial"/>
          <w:sz w:val="22"/>
          <w:szCs w:val="22"/>
        </w:rPr>
      </w:pPr>
      <w:r w:rsidRPr="007A05AA">
        <w:rPr>
          <w:rFonts w:asciiTheme="minorHAnsi" w:hAnsiTheme="minorHAnsi" w:cs="Arial"/>
          <w:sz w:val="22"/>
          <w:szCs w:val="22"/>
        </w:rPr>
        <w:t>Sikkerheds</w:t>
      </w:r>
      <w:r w:rsidR="007F13A3" w:rsidRPr="007A05AA">
        <w:rPr>
          <w:rFonts w:asciiTheme="minorHAnsi" w:hAnsiTheme="minorHAnsi" w:cs="Arial"/>
          <w:sz w:val="22"/>
          <w:szCs w:val="22"/>
        </w:rPr>
        <w:t>hierarkiet</w:t>
      </w:r>
      <w:r w:rsidRPr="007A05AA">
        <w:rPr>
          <w:rFonts w:asciiTheme="minorHAnsi" w:hAnsiTheme="minorHAnsi" w:cs="Arial"/>
          <w:sz w:val="22"/>
          <w:szCs w:val="22"/>
        </w:rPr>
        <w:t xml:space="preserve"> i dansk roning</w:t>
      </w:r>
    </w:p>
    <w:p w:rsidR="000C0618" w:rsidRPr="007A05AA" w:rsidRDefault="000C0618" w:rsidP="000C0618">
      <w:pPr>
        <w:numPr>
          <w:ilvl w:val="1"/>
          <w:numId w:val="38"/>
        </w:numPr>
        <w:rPr>
          <w:rFonts w:asciiTheme="minorHAnsi" w:hAnsiTheme="minorHAnsi" w:cs="Arial"/>
          <w:sz w:val="22"/>
          <w:szCs w:val="22"/>
        </w:rPr>
      </w:pPr>
      <w:r w:rsidRPr="007A05AA">
        <w:rPr>
          <w:rFonts w:asciiTheme="minorHAnsi" w:hAnsiTheme="minorHAnsi" w:cs="Arial"/>
          <w:sz w:val="22"/>
          <w:szCs w:val="22"/>
        </w:rPr>
        <w:t>Hvilke krav stiller DFfR til klubbernes reglement?</w:t>
      </w:r>
    </w:p>
    <w:p w:rsidR="000C0618" w:rsidRPr="007A05AA" w:rsidRDefault="000C0618" w:rsidP="000C0618">
      <w:pPr>
        <w:numPr>
          <w:ilvl w:val="1"/>
          <w:numId w:val="38"/>
        </w:numPr>
        <w:rPr>
          <w:rFonts w:asciiTheme="minorHAnsi" w:hAnsiTheme="minorHAnsi" w:cs="Arial"/>
          <w:sz w:val="22"/>
          <w:szCs w:val="22"/>
        </w:rPr>
      </w:pPr>
      <w:r w:rsidRPr="007A05AA">
        <w:rPr>
          <w:rFonts w:asciiTheme="minorHAnsi" w:hAnsiTheme="minorHAnsi" w:cs="Arial"/>
          <w:sz w:val="22"/>
          <w:szCs w:val="22"/>
        </w:rPr>
        <w:t>Hvad er et rederansvar?</w:t>
      </w:r>
    </w:p>
    <w:p w:rsidR="000C0618" w:rsidRPr="007A05AA" w:rsidRDefault="000C0618" w:rsidP="000C0618">
      <w:pPr>
        <w:numPr>
          <w:ilvl w:val="1"/>
          <w:numId w:val="38"/>
        </w:numPr>
        <w:rPr>
          <w:rFonts w:asciiTheme="minorHAnsi" w:hAnsiTheme="minorHAnsi" w:cs="Arial"/>
          <w:sz w:val="22"/>
          <w:szCs w:val="22"/>
        </w:rPr>
      </w:pPr>
      <w:r w:rsidRPr="007A05AA">
        <w:rPr>
          <w:rFonts w:asciiTheme="minorHAnsi" w:hAnsiTheme="minorHAnsi" w:cs="Arial"/>
          <w:sz w:val="22"/>
          <w:szCs w:val="22"/>
        </w:rPr>
        <w:t>Er klubbens reglement godt nok?</w:t>
      </w:r>
      <w:r w:rsidR="007F13A3" w:rsidRPr="007A05AA">
        <w:rPr>
          <w:rFonts w:asciiTheme="minorHAnsi" w:hAnsiTheme="minorHAnsi" w:cs="Arial"/>
          <w:sz w:val="22"/>
          <w:szCs w:val="22"/>
        </w:rPr>
        <w:t xml:space="preserve"> Hvis ikke hvor er hullerne?</w:t>
      </w:r>
    </w:p>
    <w:p w:rsidR="007F13A3" w:rsidRPr="007A05AA" w:rsidRDefault="007F13A3" w:rsidP="007F13A3">
      <w:pPr>
        <w:numPr>
          <w:ilvl w:val="0"/>
          <w:numId w:val="38"/>
        </w:numPr>
        <w:rPr>
          <w:rFonts w:asciiTheme="minorHAnsi" w:hAnsiTheme="minorHAnsi" w:cs="Arial"/>
          <w:sz w:val="22"/>
          <w:szCs w:val="22"/>
        </w:rPr>
      </w:pPr>
      <w:r w:rsidRPr="007A05AA">
        <w:rPr>
          <w:rFonts w:asciiTheme="minorHAnsi" w:hAnsiTheme="minorHAnsi" w:cs="Arial"/>
          <w:sz w:val="22"/>
          <w:szCs w:val="22"/>
        </w:rPr>
        <w:t>DFfRs sikkerhedspakke</w:t>
      </w:r>
    </w:p>
    <w:p w:rsidR="007F13A3" w:rsidRPr="007A05AA" w:rsidRDefault="007F13A3" w:rsidP="007F13A3">
      <w:pPr>
        <w:numPr>
          <w:ilvl w:val="1"/>
          <w:numId w:val="38"/>
        </w:numPr>
        <w:rPr>
          <w:rFonts w:asciiTheme="minorHAnsi" w:hAnsiTheme="minorHAnsi" w:cs="Arial"/>
          <w:sz w:val="22"/>
          <w:szCs w:val="22"/>
        </w:rPr>
      </w:pPr>
      <w:r w:rsidRPr="007A05AA">
        <w:rPr>
          <w:rFonts w:asciiTheme="minorHAnsi" w:hAnsiTheme="minorHAnsi" w:cs="Arial"/>
          <w:sz w:val="22"/>
          <w:szCs w:val="22"/>
        </w:rPr>
        <w:t>Hvilke</w:t>
      </w:r>
      <w:r w:rsidR="000541F5" w:rsidRPr="007A05AA">
        <w:rPr>
          <w:rFonts w:asciiTheme="minorHAnsi" w:hAnsiTheme="minorHAnsi" w:cs="Arial"/>
          <w:sz w:val="22"/>
          <w:szCs w:val="22"/>
        </w:rPr>
        <w:t>t</w:t>
      </w:r>
      <w:r w:rsidRPr="007A05AA">
        <w:rPr>
          <w:rFonts w:asciiTheme="minorHAnsi" w:hAnsiTheme="minorHAnsi" w:cs="Arial"/>
          <w:sz w:val="22"/>
          <w:szCs w:val="22"/>
        </w:rPr>
        <w:t xml:space="preserve"> nutidig</w:t>
      </w:r>
      <w:r w:rsidR="000541F5" w:rsidRPr="007A05AA">
        <w:rPr>
          <w:rFonts w:asciiTheme="minorHAnsi" w:hAnsiTheme="minorHAnsi" w:cs="Arial"/>
          <w:sz w:val="22"/>
          <w:szCs w:val="22"/>
        </w:rPr>
        <w:t>t</w:t>
      </w:r>
      <w:r w:rsidRPr="007A05AA">
        <w:rPr>
          <w:rFonts w:asciiTheme="minorHAnsi" w:hAnsiTheme="minorHAnsi" w:cs="Arial"/>
          <w:sz w:val="22"/>
          <w:szCs w:val="22"/>
        </w:rPr>
        <w:t xml:space="preserve"> sikkerhedsudstyr kan være relevant at medbring under daglig r</w:t>
      </w:r>
      <w:r w:rsidRPr="007A05AA">
        <w:rPr>
          <w:rFonts w:asciiTheme="minorHAnsi" w:hAnsiTheme="minorHAnsi" w:cs="Arial"/>
          <w:sz w:val="22"/>
          <w:szCs w:val="22"/>
        </w:rPr>
        <w:t>o</w:t>
      </w:r>
      <w:r w:rsidRPr="007A05AA">
        <w:rPr>
          <w:rFonts w:asciiTheme="minorHAnsi" w:hAnsiTheme="minorHAnsi" w:cs="Arial"/>
          <w:sz w:val="22"/>
          <w:szCs w:val="22"/>
        </w:rPr>
        <w:t>ning?</w:t>
      </w:r>
    </w:p>
    <w:p w:rsidR="007F13A3" w:rsidRPr="007A05AA" w:rsidRDefault="007F13A3" w:rsidP="007F13A3">
      <w:pPr>
        <w:numPr>
          <w:ilvl w:val="1"/>
          <w:numId w:val="38"/>
        </w:numPr>
        <w:rPr>
          <w:rFonts w:asciiTheme="minorHAnsi" w:hAnsiTheme="minorHAnsi" w:cs="Arial"/>
          <w:sz w:val="22"/>
          <w:szCs w:val="22"/>
        </w:rPr>
      </w:pPr>
      <w:r w:rsidRPr="007A05AA">
        <w:rPr>
          <w:rFonts w:asciiTheme="minorHAnsi" w:hAnsiTheme="minorHAnsi" w:cs="Arial"/>
          <w:sz w:val="22"/>
          <w:szCs w:val="22"/>
        </w:rPr>
        <w:t>Moderne redningsveste</w:t>
      </w:r>
    </w:p>
    <w:p w:rsidR="007F13A3" w:rsidRPr="007A05AA" w:rsidRDefault="007F13A3" w:rsidP="007F13A3">
      <w:pPr>
        <w:numPr>
          <w:ilvl w:val="0"/>
          <w:numId w:val="38"/>
        </w:numPr>
        <w:rPr>
          <w:rFonts w:asciiTheme="minorHAnsi" w:hAnsiTheme="minorHAnsi" w:cs="Arial"/>
          <w:sz w:val="22"/>
          <w:szCs w:val="22"/>
        </w:rPr>
      </w:pPr>
      <w:r w:rsidRPr="007A05AA">
        <w:rPr>
          <w:rFonts w:asciiTheme="minorHAnsi" w:hAnsiTheme="minorHAnsi" w:cs="Arial"/>
          <w:sz w:val="22"/>
          <w:szCs w:val="22"/>
        </w:rPr>
        <w:t>Revidering af klubbens reglement</w:t>
      </w:r>
    </w:p>
    <w:p w:rsidR="007F13A3" w:rsidRPr="007A05AA" w:rsidRDefault="007F13A3" w:rsidP="007F13A3">
      <w:pPr>
        <w:numPr>
          <w:ilvl w:val="1"/>
          <w:numId w:val="38"/>
        </w:numPr>
        <w:rPr>
          <w:rFonts w:asciiTheme="minorHAnsi" w:hAnsiTheme="minorHAnsi" w:cs="Arial"/>
          <w:sz w:val="22"/>
          <w:szCs w:val="22"/>
        </w:rPr>
      </w:pPr>
      <w:r w:rsidRPr="007A05AA">
        <w:rPr>
          <w:rFonts w:asciiTheme="minorHAnsi" w:hAnsiTheme="minorHAnsi" w:cs="Arial"/>
          <w:sz w:val="22"/>
          <w:szCs w:val="22"/>
        </w:rPr>
        <w:t>Svømmeprøve</w:t>
      </w:r>
    </w:p>
    <w:p w:rsidR="007F13A3" w:rsidRPr="007A05AA" w:rsidRDefault="007F13A3" w:rsidP="007F13A3">
      <w:pPr>
        <w:numPr>
          <w:ilvl w:val="1"/>
          <w:numId w:val="38"/>
        </w:numPr>
        <w:rPr>
          <w:rFonts w:asciiTheme="minorHAnsi" w:hAnsiTheme="minorHAnsi" w:cs="Arial"/>
          <w:sz w:val="22"/>
          <w:szCs w:val="22"/>
        </w:rPr>
      </w:pPr>
      <w:r w:rsidRPr="007A05AA">
        <w:rPr>
          <w:rFonts w:asciiTheme="minorHAnsi" w:hAnsiTheme="minorHAnsi" w:cs="Arial"/>
          <w:sz w:val="22"/>
          <w:szCs w:val="22"/>
        </w:rPr>
        <w:t>Redningsvest</w:t>
      </w:r>
    </w:p>
    <w:p w:rsidR="007F13A3" w:rsidRPr="007A05AA" w:rsidRDefault="007F13A3" w:rsidP="007F13A3">
      <w:pPr>
        <w:numPr>
          <w:ilvl w:val="1"/>
          <w:numId w:val="38"/>
        </w:numPr>
        <w:rPr>
          <w:rFonts w:asciiTheme="minorHAnsi" w:hAnsiTheme="minorHAnsi" w:cs="Arial"/>
          <w:sz w:val="22"/>
          <w:szCs w:val="22"/>
        </w:rPr>
      </w:pPr>
      <w:r w:rsidRPr="007A05AA">
        <w:rPr>
          <w:rFonts w:asciiTheme="minorHAnsi" w:hAnsiTheme="minorHAnsi" w:cs="Arial"/>
          <w:sz w:val="22"/>
          <w:szCs w:val="22"/>
        </w:rPr>
        <w:t>Kæntringsøvelser</w:t>
      </w:r>
    </w:p>
    <w:p w:rsidR="00F97AC3" w:rsidRPr="007A05AA" w:rsidRDefault="00F97AC3" w:rsidP="00F97AC3">
      <w:pPr>
        <w:pStyle w:val="Listeafsnit"/>
        <w:ind w:left="0"/>
        <w:rPr>
          <w:rFonts w:asciiTheme="minorHAnsi" w:hAnsiTheme="minorHAnsi" w:cs="Arial"/>
        </w:rPr>
      </w:pPr>
    </w:p>
    <w:p w:rsidR="007A05AA" w:rsidRPr="007A05AA" w:rsidRDefault="007A05AA" w:rsidP="00F97AC3">
      <w:pPr>
        <w:pStyle w:val="Listeafsnit"/>
        <w:ind w:left="0"/>
        <w:rPr>
          <w:rFonts w:asciiTheme="minorHAnsi" w:hAnsiTheme="minorHAnsi" w:cs="Arial"/>
          <w:b/>
        </w:rPr>
      </w:pPr>
      <w:r w:rsidRPr="007A05AA">
        <w:rPr>
          <w:rFonts w:asciiTheme="minorHAnsi" w:hAnsiTheme="minorHAnsi" w:cs="Arial"/>
          <w:b/>
        </w:rPr>
        <w:t>Målgruppe</w:t>
      </w:r>
    </w:p>
    <w:p w:rsidR="007A05AA" w:rsidRPr="007A05AA" w:rsidRDefault="00652882" w:rsidP="00F97AC3">
      <w:pPr>
        <w:pStyle w:val="Listeafsnit"/>
        <w:ind w:left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Seniorroere og bestyrelser i r</w:t>
      </w:r>
      <w:r w:rsidR="007A05AA" w:rsidRPr="007A05AA">
        <w:rPr>
          <w:rFonts w:asciiTheme="minorHAnsi" w:hAnsiTheme="minorHAnsi" w:cs="Arial"/>
        </w:rPr>
        <w:t xml:space="preserve">oklubber, der </w:t>
      </w:r>
      <w:r w:rsidRPr="007A05AA">
        <w:rPr>
          <w:rFonts w:asciiTheme="minorHAnsi" w:hAnsiTheme="minorHAnsi" w:cs="Arial"/>
        </w:rPr>
        <w:t>vil have en diskussion om retningslinjer og regler for si</w:t>
      </w:r>
      <w:r w:rsidRPr="007A05AA">
        <w:rPr>
          <w:rFonts w:asciiTheme="minorHAnsi" w:hAnsiTheme="minorHAnsi" w:cs="Arial"/>
        </w:rPr>
        <w:t>k</w:t>
      </w:r>
      <w:r w:rsidRPr="007A05AA">
        <w:rPr>
          <w:rFonts w:asciiTheme="minorHAnsi" w:hAnsiTheme="minorHAnsi" w:cs="Arial"/>
        </w:rPr>
        <w:t>kerhed i deres klub</w:t>
      </w:r>
      <w:r w:rsidRPr="00652882">
        <w:rPr>
          <w:rFonts w:asciiTheme="minorHAnsi" w:hAnsiTheme="minorHAnsi" w:cs="Arial"/>
        </w:rPr>
        <w:t xml:space="preserve"> </w:t>
      </w:r>
      <w:r w:rsidRPr="007A05AA">
        <w:rPr>
          <w:rFonts w:asciiTheme="minorHAnsi" w:hAnsiTheme="minorHAnsi" w:cs="Arial"/>
        </w:rPr>
        <w:t xml:space="preserve">og/eller </w:t>
      </w:r>
      <w:r w:rsidR="007A05AA" w:rsidRPr="007A05AA">
        <w:rPr>
          <w:rFonts w:asciiTheme="minorHAnsi" w:hAnsiTheme="minorHAnsi" w:cs="Arial"/>
        </w:rPr>
        <w:t>vil revidere deres sikkerhedsreglement.</w:t>
      </w:r>
    </w:p>
    <w:p w:rsidR="007A05AA" w:rsidRPr="007A05AA" w:rsidRDefault="007A05AA" w:rsidP="00F97AC3">
      <w:pPr>
        <w:pStyle w:val="Listeafsnit"/>
        <w:ind w:left="0"/>
        <w:rPr>
          <w:rFonts w:asciiTheme="minorHAnsi" w:hAnsiTheme="minorHAnsi" w:cs="Arial"/>
        </w:rPr>
      </w:pPr>
    </w:p>
    <w:p w:rsidR="00F97AC3" w:rsidRPr="007A05AA" w:rsidRDefault="00F97AC3" w:rsidP="00F97AC3">
      <w:pPr>
        <w:pStyle w:val="Listeafsnit"/>
        <w:ind w:left="0"/>
        <w:rPr>
          <w:rFonts w:asciiTheme="minorHAnsi" w:hAnsiTheme="minorHAnsi" w:cs="Arial"/>
        </w:rPr>
      </w:pPr>
      <w:r w:rsidRPr="007A05AA">
        <w:rPr>
          <w:rFonts w:asciiTheme="minorHAnsi" w:hAnsiTheme="minorHAnsi" w:cs="Arial"/>
          <w:b/>
        </w:rPr>
        <w:t>Udbytte</w:t>
      </w:r>
    </w:p>
    <w:p w:rsidR="00F97AC3" w:rsidRPr="007A05AA" w:rsidRDefault="00F97AC3" w:rsidP="00F97AC3">
      <w:pPr>
        <w:pStyle w:val="Listeafsnit"/>
        <w:ind w:left="0"/>
        <w:rPr>
          <w:rFonts w:asciiTheme="minorHAnsi" w:hAnsiTheme="minorHAnsi" w:cs="Arial"/>
        </w:rPr>
      </w:pPr>
      <w:r w:rsidRPr="007A05AA">
        <w:rPr>
          <w:rFonts w:asciiTheme="minorHAnsi" w:hAnsiTheme="minorHAnsi" w:cs="Arial"/>
        </w:rPr>
        <w:t>På dette kursus opnår deltagerne:</w:t>
      </w:r>
    </w:p>
    <w:p w:rsidR="00F97AC3" w:rsidRPr="007A05AA" w:rsidRDefault="00F97AC3" w:rsidP="00F97AC3">
      <w:pPr>
        <w:pStyle w:val="Listeafsnit"/>
        <w:ind w:left="0"/>
        <w:rPr>
          <w:rFonts w:asciiTheme="minorHAnsi" w:hAnsiTheme="minorHAnsi" w:cs="Arial"/>
        </w:rPr>
      </w:pPr>
    </w:p>
    <w:p w:rsidR="007F13A3" w:rsidRPr="007A05AA" w:rsidRDefault="00F97AC3" w:rsidP="00F97AC3">
      <w:pPr>
        <w:pStyle w:val="Listeafsnit"/>
        <w:numPr>
          <w:ilvl w:val="0"/>
          <w:numId w:val="36"/>
        </w:numPr>
        <w:rPr>
          <w:rFonts w:asciiTheme="minorHAnsi" w:hAnsiTheme="minorHAnsi" w:cs="Arial"/>
        </w:rPr>
      </w:pPr>
      <w:r w:rsidRPr="007A05AA">
        <w:rPr>
          <w:rFonts w:asciiTheme="minorHAnsi" w:hAnsiTheme="minorHAnsi" w:cs="Arial"/>
        </w:rPr>
        <w:t xml:space="preserve">Grundlæggende viden om </w:t>
      </w:r>
      <w:r w:rsidR="007F13A3" w:rsidRPr="007A05AA">
        <w:rPr>
          <w:rFonts w:asciiTheme="minorHAnsi" w:hAnsiTheme="minorHAnsi" w:cs="Arial"/>
        </w:rPr>
        <w:t xml:space="preserve">sikkerhedshierarkiet i dansk roning </w:t>
      </w:r>
    </w:p>
    <w:p w:rsidR="00F97AC3" w:rsidRPr="007A05AA" w:rsidRDefault="007F13A3" w:rsidP="00F97AC3">
      <w:pPr>
        <w:pStyle w:val="Listeafsnit"/>
        <w:numPr>
          <w:ilvl w:val="0"/>
          <w:numId w:val="36"/>
        </w:numPr>
        <w:rPr>
          <w:rFonts w:asciiTheme="minorHAnsi" w:hAnsiTheme="minorHAnsi" w:cs="Arial"/>
        </w:rPr>
      </w:pPr>
      <w:r w:rsidRPr="007A05AA">
        <w:rPr>
          <w:rFonts w:asciiTheme="minorHAnsi" w:hAnsiTheme="minorHAnsi" w:cs="Arial"/>
        </w:rPr>
        <w:t xml:space="preserve">Bevidsthed omkring klubbens ansvar og en forståelse for, at sikkerhed er et fælles ansvar. </w:t>
      </w:r>
    </w:p>
    <w:p w:rsidR="00F97AC3" w:rsidRPr="007A05AA" w:rsidRDefault="00F97AC3" w:rsidP="00F97AC3">
      <w:pPr>
        <w:pStyle w:val="Listeafsnit"/>
        <w:numPr>
          <w:ilvl w:val="0"/>
          <w:numId w:val="36"/>
        </w:numPr>
        <w:rPr>
          <w:rFonts w:asciiTheme="minorHAnsi" w:hAnsiTheme="minorHAnsi" w:cs="Arial"/>
        </w:rPr>
      </w:pPr>
      <w:r w:rsidRPr="007A05AA">
        <w:rPr>
          <w:rFonts w:asciiTheme="minorHAnsi" w:hAnsiTheme="minorHAnsi" w:cs="Arial"/>
        </w:rPr>
        <w:t xml:space="preserve">Viden om </w:t>
      </w:r>
      <w:r w:rsidR="007F13A3" w:rsidRPr="007A05AA">
        <w:rPr>
          <w:rFonts w:asciiTheme="minorHAnsi" w:hAnsiTheme="minorHAnsi" w:cs="Arial"/>
        </w:rPr>
        <w:t xml:space="preserve">moderne </w:t>
      </w:r>
      <w:r w:rsidR="000541F5" w:rsidRPr="007A05AA">
        <w:rPr>
          <w:rFonts w:asciiTheme="minorHAnsi" w:hAnsiTheme="minorHAnsi" w:cs="Arial"/>
        </w:rPr>
        <w:t>sikkerhedsudstyr, herunder fokus på redningsveste der er egnet til r</w:t>
      </w:r>
      <w:r w:rsidR="000541F5" w:rsidRPr="007A05AA">
        <w:rPr>
          <w:rFonts w:asciiTheme="minorHAnsi" w:hAnsiTheme="minorHAnsi" w:cs="Arial"/>
        </w:rPr>
        <w:t>o</w:t>
      </w:r>
      <w:r w:rsidR="000541F5" w:rsidRPr="007A05AA">
        <w:rPr>
          <w:rFonts w:asciiTheme="minorHAnsi" w:hAnsiTheme="minorHAnsi" w:cs="Arial"/>
        </w:rPr>
        <w:t xml:space="preserve">ning. </w:t>
      </w:r>
    </w:p>
    <w:p w:rsidR="00F97AC3" w:rsidRPr="007A05AA" w:rsidRDefault="00F97AC3" w:rsidP="000541F5">
      <w:pPr>
        <w:pStyle w:val="Listeafsnit"/>
        <w:numPr>
          <w:ilvl w:val="0"/>
          <w:numId w:val="36"/>
        </w:numPr>
        <w:rPr>
          <w:rFonts w:asciiTheme="minorHAnsi" w:hAnsiTheme="minorHAnsi" w:cs="Arial"/>
        </w:rPr>
      </w:pPr>
      <w:r w:rsidRPr="007A05AA">
        <w:rPr>
          <w:rFonts w:asciiTheme="minorHAnsi" w:hAnsiTheme="minorHAnsi" w:cs="Arial"/>
        </w:rPr>
        <w:t>Viden o</w:t>
      </w:r>
      <w:r w:rsidR="000541F5" w:rsidRPr="007A05AA">
        <w:rPr>
          <w:rFonts w:asciiTheme="minorHAnsi" w:hAnsiTheme="minorHAnsi" w:cs="Arial"/>
        </w:rPr>
        <w:t xml:space="preserve">m hvordan man laver en kæntringsøvelse. </w:t>
      </w:r>
    </w:p>
    <w:p w:rsidR="00F97AC3" w:rsidRPr="007A05AA" w:rsidRDefault="00F97AC3" w:rsidP="00F97AC3">
      <w:pPr>
        <w:pStyle w:val="Listeafsnit"/>
        <w:ind w:left="0"/>
        <w:rPr>
          <w:rFonts w:asciiTheme="minorHAnsi" w:hAnsiTheme="minorHAnsi" w:cs="Arial"/>
        </w:rPr>
      </w:pPr>
    </w:p>
    <w:p w:rsidR="00EA7442" w:rsidRPr="007A05AA" w:rsidRDefault="00EB05A3" w:rsidP="003E1A4B">
      <w:pPr>
        <w:rPr>
          <w:rFonts w:asciiTheme="minorHAnsi" w:eastAsia="Calibri" w:hAnsiTheme="minorHAnsi" w:cs="Arial"/>
          <w:b/>
          <w:snapToGrid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b/>
          <w:snapToGrid/>
          <w:sz w:val="22"/>
          <w:szCs w:val="22"/>
          <w:lang w:eastAsia="en-US"/>
        </w:rPr>
        <w:t>Indhold</w:t>
      </w:r>
    </w:p>
    <w:p w:rsidR="00F97AC3" w:rsidRPr="007A05AA" w:rsidRDefault="00F97AC3" w:rsidP="003E1A4B">
      <w:pPr>
        <w:rPr>
          <w:rFonts w:asciiTheme="minorHAnsi" w:eastAsia="Calibri" w:hAnsiTheme="minorHAnsi" w:cs="Arial"/>
          <w:snapToGrid/>
          <w:sz w:val="22"/>
          <w:szCs w:val="22"/>
          <w:lang w:eastAsia="en-US"/>
        </w:rPr>
      </w:pPr>
    </w:p>
    <w:p w:rsidR="000541F5" w:rsidRPr="007A05AA" w:rsidRDefault="00EF2955" w:rsidP="00F97AC3">
      <w:pPr>
        <w:numPr>
          <w:ilvl w:val="0"/>
          <w:numId w:val="37"/>
        </w:numPr>
        <w:rPr>
          <w:rFonts w:asciiTheme="minorHAnsi" w:hAnsiTheme="minorHAnsi" w:cs="Arial"/>
          <w:sz w:val="22"/>
          <w:szCs w:val="22"/>
        </w:rPr>
      </w:pPr>
      <w:r w:rsidRPr="007A05AA">
        <w:rPr>
          <w:rFonts w:asciiTheme="minorHAnsi" w:hAnsiTheme="minorHAnsi" w:cs="Arial"/>
          <w:sz w:val="22"/>
          <w:szCs w:val="22"/>
        </w:rPr>
        <w:t>Velkomst</w:t>
      </w:r>
      <w:r w:rsidR="000541F5" w:rsidRPr="007A05AA">
        <w:rPr>
          <w:rFonts w:asciiTheme="minorHAnsi" w:hAnsiTheme="minorHAnsi" w:cs="Arial"/>
          <w:sz w:val="22"/>
          <w:szCs w:val="22"/>
        </w:rPr>
        <w:t>. Hvorfor er emnet særligt relevant for klubbens ældre roere?</w:t>
      </w:r>
    </w:p>
    <w:p w:rsidR="00F97AC3" w:rsidRPr="007A05AA" w:rsidRDefault="00F97AC3" w:rsidP="00F97AC3">
      <w:pPr>
        <w:numPr>
          <w:ilvl w:val="0"/>
          <w:numId w:val="37"/>
        </w:numPr>
        <w:rPr>
          <w:rFonts w:asciiTheme="minorHAnsi" w:hAnsiTheme="minorHAnsi" w:cs="Arial"/>
          <w:sz w:val="22"/>
          <w:szCs w:val="22"/>
        </w:rPr>
      </w:pPr>
      <w:r w:rsidRPr="007A05AA">
        <w:rPr>
          <w:rFonts w:asciiTheme="minorHAnsi" w:hAnsiTheme="minorHAnsi" w:cs="Arial"/>
          <w:sz w:val="22"/>
          <w:szCs w:val="22"/>
        </w:rPr>
        <w:t xml:space="preserve">Introduktion til </w:t>
      </w:r>
      <w:r w:rsidR="000541F5" w:rsidRPr="007A05AA">
        <w:rPr>
          <w:rFonts w:asciiTheme="minorHAnsi" w:hAnsiTheme="minorHAnsi" w:cs="Arial"/>
          <w:sz w:val="22"/>
          <w:szCs w:val="22"/>
        </w:rPr>
        <w:t>sikkerhedshierarkiet i dansk roning</w:t>
      </w:r>
    </w:p>
    <w:p w:rsidR="000541F5" w:rsidRPr="007A05AA" w:rsidRDefault="000541F5" w:rsidP="000541F5">
      <w:pPr>
        <w:numPr>
          <w:ilvl w:val="1"/>
          <w:numId w:val="37"/>
        </w:numPr>
        <w:rPr>
          <w:rFonts w:asciiTheme="minorHAnsi" w:hAnsiTheme="minorHAnsi" w:cs="Arial"/>
          <w:sz w:val="22"/>
          <w:szCs w:val="22"/>
        </w:rPr>
      </w:pPr>
      <w:r w:rsidRPr="007A05AA">
        <w:rPr>
          <w:rFonts w:asciiTheme="minorHAnsi" w:hAnsiTheme="minorHAnsi" w:cs="Arial"/>
          <w:sz w:val="22"/>
          <w:szCs w:val="22"/>
        </w:rPr>
        <w:t>Hvilke krav stiller DFfR til klubbernes reglement?</w:t>
      </w:r>
    </w:p>
    <w:p w:rsidR="000541F5" w:rsidRPr="007A05AA" w:rsidRDefault="000541F5" w:rsidP="000541F5">
      <w:pPr>
        <w:numPr>
          <w:ilvl w:val="1"/>
          <w:numId w:val="37"/>
        </w:numPr>
        <w:rPr>
          <w:rFonts w:asciiTheme="minorHAnsi" w:hAnsiTheme="minorHAnsi" w:cs="Arial"/>
          <w:sz w:val="22"/>
          <w:szCs w:val="22"/>
        </w:rPr>
      </w:pPr>
      <w:r w:rsidRPr="007A05AA">
        <w:rPr>
          <w:rFonts w:asciiTheme="minorHAnsi" w:hAnsiTheme="minorHAnsi" w:cs="Arial"/>
          <w:sz w:val="22"/>
          <w:szCs w:val="22"/>
        </w:rPr>
        <w:t xml:space="preserve">Hvad </w:t>
      </w:r>
      <w:r w:rsidR="00C272E7" w:rsidRPr="007A05AA">
        <w:rPr>
          <w:rFonts w:asciiTheme="minorHAnsi" w:hAnsiTheme="minorHAnsi" w:cs="Arial"/>
          <w:sz w:val="22"/>
          <w:szCs w:val="22"/>
        </w:rPr>
        <w:t>er formålet med et reglement?</w:t>
      </w:r>
      <w:r w:rsidRPr="007A05AA">
        <w:rPr>
          <w:rFonts w:asciiTheme="minorHAnsi" w:hAnsiTheme="minorHAnsi" w:cs="Arial"/>
          <w:sz w:val="22"/>
          <w:szCs w:val="22"/>
        </w:rPr>
        <w:t xml:space="preserve"> </w:t>
      </w:r>
    </w:p>
    <w:p w:rsidR="00C272E7" w:rsidRPr="007A05AA" w:rsidRDefault="000541F5" w:rsidP="000541F5">
      <w:pPr>
        <w:numPr>
          <w:ilvl w:val="1"/>
          <w:numId w:val="37"/>
        </w:numPr>
        <w:rPr>
          <w:rFonts w:asciiTheme="minorHAnsi" w:hAnsiTheme="minorHAnsi" w:cs="Arial"/>
          <w:sz w:val="22"/>
          <w:szCs w:val="22"/>
        </w:rPr>
      </w:pPr>
      <w:r w:rsidRPr="007A05AA">
        <w:rPr>
          <w:rFonts w:asciiTheme="minorHAnsi" w:hAnsiTheme="minorHAnsi" w:cs="Arial"/>
          <w:sz w:val="22"/>
          <w:szCs w:val="22"/>
        </w:rPr>
        <w:t xml:space="preserve">Gruppearbejde: </w:t>
      </w:r>
    </w:p>
    <w:p w:rsidR="00C272E7" w:rsidRPr="007A05AA" w:rsidRDefault="00C272E7" w:rsidP="00C272E7">
      <w:pPr>
        <w:numPr>
          <w:ilvl w:val="2"/>
          <w:numId w:val="37"/>
        </w:numPr>
        <w:rPr>
          <w:rFonts w:asciiTheme="minorHAnsi" w:hAnsiTheme="minorHAnsi" w:cs="Arial"/>
          <w:sz w:val="22"/>
          <w:szCs w:val="22"/>
        </w:rPr>
      </w:pPr>
      <w:r w:rsidRPr="007A05AA">
        <w:rPr>
          <w:rFonts w:asciiTheme="minorHAnsi" w:hAnsiTheme="minorHAnsi" w:cs="Arial"/>
          <w:sz w:val="22"/>
          <w:szCs w:val="22"/>
        </w:rPr>
        <w:t>E</w:t>
      </w:r>
      <w:r w:rsidR="000541F5" w:rsidRPr="007A05AA">
        <w:rPr>
          <w:rFonts w:asciiTheme="minorHAnsi" w:hAnsiTheme="minorHAnsi" w:cs="Arial"/>
          <w:sz w:val="22"/>
          <w:szCs w:val="22"/>
        </w:rPr>
        <w:t>r klubbens reglement godt nok?</w:t>
      </w:r>
    </w:p>
    <w:p w:rsidR="00C272E7" w:rsidRPr="007A05AA" w:rsidRDefault="000541F5" w:rsidP="00C272E7">
      <w:pPr>
        <w:numPr>
          <w:ilvl w:val="2"/>
          <w:numId w:val="37"/>
        </w:numPr>
        <w:rPr>
          <w:rFonts w:asciiTheme="minorHAnsi" w:hAnsiTheme="minorHAnsi" w:cs="Arial"/>
          <w:sz w:val="22"/>
          <w:szCs w:val="22"/>
        </w:rPr>
      </w:pPr>
      <w:r w:rsidRPr="007A05AA">
        <w:rPr>
          <w:rFonts w:asciiTheme="minorHAnsi" w:hAnsiTheme="minorHAnsi" w:cs="Arial"/>
          <w:sz w:val="22"/>
          <w:szCs w:val="22"/>
        </w:rPr>
        <w:t xml:space="preserve">Gennemgang af DFfRs tjekliste til et klubreglement. </w:t>
      </w:r>
    </w:p>
    <w:p w:rsidR="000541F5" w:rsidRPr="007A05AA" w:rsidRDefault="000541F5" w:rsidP="00C272E7">
      <w:pPr>
        <w:numPr>
          <w:ilvl w:val="2"/>
          <w:numId w:val="37"/>
        </w:numPr>
        <w:rPr>
          <w:rFonts w:asciiTheme="minorHAnsi" w:hAnsiTheme="minorHAnsi" w:cs="Arial"/>
          <w:sz w:val="22"/>
          <w:szCs w:val="22"/>
        </w:rPr>
      </w:pPr>
      <w:r w:rsidRPr="007A05AA">
        <w:rPr>
          <w:rFonts w:asciiTheme="minorHAnsi" w:hAnsiTheme="minorHAnsi" w:cs="Arial"/>
          <w:sz w:val="22"/>
          <w:szCs w:val="22"/>
        </w:rPr>
        <w:t>Fælles fremlæggelse af, hvor er ”hullerne” i klubbens reglement?</w:t>
      </w:r>
    </w:p>
    <w:p w:rsidR="00F97AC3" w:rsidRPr="007A05AA" w:rsidRDefault="00C272E7" w:rsidP="00F97AC3">
      <w:pPr>
        <w:numPr>
          <w:ilvl w:val="0"/>
          <w:numId w:val="37"/>
        </w:numPr>
        <w:rPr>
          <w:rFonts w:asciiTheme="minorHAnsi" w:hAnsiTheme="minorHAnsi" w:cs="Arial"/>
          <w:sz w:val="22"/>
          <w:szCs w:val="22"/>
        </w:rPr>
      </w:pPr>
      <w:r w:rsidRPr="007A05AA">
        <w:rPr>
          <w:rFonts w:asciiTheme="minorHAnsi" w:hAnsiTheme="minorHAnsi" w:cs="Arial"/>
          <w:sz w:val="22"/>
          <w:szCs w:val="22"/>
        </w:rPr>
        <w:t>Hvordan kan klubben skærpe sikkerheden for få penge?</w:t>
      </w:r>
      <w:r w:rsidR="000541F5" w:rsidRPr="007A05AA">
        <w:rPr>
          <w:rFonts w:asciiTheme="minorHAnsi" w:hAnsiTheme="minorHAnsi" w:cs="Arial"/>
          <w:sz w:val="22"/>
          <w:szCs w:val="22"/>
        </w:rPr>
        <w:t xml:space="preserve"> </w:t>
      </w:r>
    </w:p>
    <w:p w:rsidR="00C272E7" w:rsidRPr="007A05AA" w:rsidRDefault="00C272E7" w:rsidP="000541F5">
      <w:pPr>
        <w:numPr>
          <w:ilvl w:val="1"/>
          <w:numId w:val="37"/>
        </w:numPr>
        <w:rPr>
          <w:rFonts w:asciiTheme="minorHAnsi" w:hAnsiTheme="minorHAnsi" w:cs="Arial"/>
          <w:sz w:val="22"/>
          <w:szCs w:val="22"/>
        </w:rPr>
      </w:pPr>
      <w:r w:rsidRPr="007A05AA">
        <w:rPr>
          <w:rFonts w:asciiTheme="minorHAnsi" w:hAnsiTheme="minorHAnsi" w:cs="Arial"/>
          <w:sz w:val="22"/>
          <w:szCs w:val="22"/>
        </w:rPr>
        <w:t>Apps til vejrudsigter</w:t>
      </w:r>
    </w:p>
    <w:p w:rsidR="00C272E7" w:rsidRPr="007A05AA" w:rsidRDefault="00C272E7" w:rsidP="000541F5">
      <w:pPr>
        <w:numPr>
          <w:ilvl w:val="1"/>
          <w:numId w:val="37"/>
        </w:numPr>
        <w:rPr>
          <w:rFonts w:asciiTheme="minorHAnsi" w:hAnsiTheme="minorHAnsi" w:cs="Arial"/>
          <w:sz w:val="22"/>
          <w:szCs w:val="22"/>
        </w:rPr>
      </w:pPr>
      <w:r w:rsidRPr="007A05AA">
        <w:rPr>
          <w:rFonts w:asciiTheme="minorHAnsi" w:hAnsiTheme="minorHAnsi" w:cs="Arial"/>
          <w:sz w:val="22"/>
          <w:szCs w:val="22"/>
        </w:rPr>
        <w:t>Drybags til mobiltelefoner</w:t>
      </w:r>
    </w:p>
    <w:p w:rsidR="00C272E7" w:rsidRPr="007A05AA" w:rsidRDefault="00C272E7" w:rsidP="000541F5">
      <w:pPr>
        <w:numPr>
          <w:ilvl w:val="1"/>
          <w:numId w:val="37"/>
        </w:numPr>
        <w:rPr>
          <w:rFonts w:asciiTheme="minorHAnsi" w:hAnsiTheme="minorHAnsi" w:cs="Arial"/>
          <w:sz w:val="22"/>
          <w:szCs w:val="22"/>
        </w:rPr>
      </w:pPr>
      <w:r w:rsidRPr="007A05AA">
        <w:rPr>
          <w:rFonts w:asciiTheme="minorHAnsi" w:hAnsiTheme="minorHAnsi" w:cs="Arial"/>
          <w:sz w:val="22"/>
          <w:szCs w:val="22"/>
        </w:rPr>
        <w:t>Sammensætning af mandskab</w:t>
      </w:r>
    </w:p>
    <w:p w:rsidR="00C272E7" w:rsidRPr="007A05AA" w:rsidRDefault="00C272E7" w:rsidP="000541F5">
      <w:pPr>
        <w:numPr>
          <w:ilvl w:val="1"/>
          <w:numId w:val="37"/>
        </w:numPr>
        <w:rPr>
          <w:rFonts w:asciiTheme="minorHAnsi" w:hAnsiTheme="minorHAnsi" w:cs="Arial"/>
          <w:sz w:val="22"/>
          <w:szCs w:val="22"/>
        </w:rPr>
      </w:pPr>
      <w:r w:rsidRPr="007A05AA">
        <w:rPr>
          <w:rFonts w:asciiTheme="minorHAnsi" w:hAnsiTheme="minorHAnsi" w:cs="Arial"/>
          <w:sz w:val="22"/>
          <w:szCs w:val="22"/>
        </w:rPr>
        <w:t xml:space="preserve">Måden at bruge elektroniske ro-journal programmer. </w:t>
      </w:r>
    </w:p>
    <w:p w:rsidR="00C272E7" w:rsidRPr="007A05AA" w:rsidRDefault="00C272E7" w:rsidP="000541F5">
      <w:pPr>
        <w:numPr>
          <w:ilvl w:val="1"/>
          <w:numId w:val="37"/>
        </w:numPr>
        <w:rPr>
          <w:rFonts w:asciiTheme="minorHAnsi" w:hAnsiTheme="minorHAnsi" w:cs="Arial"/>
          <w:sz w:val="22"/>
          <w:szCs w:val="22"/>
        </w:rPr>
      </w:pPr>
      <w:r w:rsidRPr="007A05AA">
        <w:rPr>
          <w:rFonts w:asciiTheme="minorHAnsi" w:hAnsiTheme="minorHAnsi" w:cs="Arial"/>
          <w:sz w:val="22"/>
          <w:szCs w:val="22"/>
        </w:rPr>
        <w:t xml:space="preserve">Roerens påklædning. </w:t>
      </w:r>
    </w:p>
    <w:p w:rsidR="00C272E7" w:rsidRPr="007A05AA" w:rsidRDefault="00C272E7" w:rsidP="000541F5">
      <w:pPr>
        <w:numPr>
          <w:ilvl w:val="1"/>
          <w:numId w:val="37"/>
        </w:numPr>
        <w:rPr>
          <w:rFonts w:asciiTheme="minorHAnsi" w:hAnsiTheme="minorHAnsi" w:cs="Arial"/>
          <w:sz w:val="22"/>
          <w:szCs w:val="22"/>
        </w:rPr>
      </w:pPr>
      <w:r w:rsidRPr="007A05AA">
        <w:rPr>
          <w:rFonts w:asciiTheme="minorHAnsi" w:hAnsiTheme="minorHAnsi" w:cs="Arial"/>
          <w:sz w:val="22"/>
          <w:szCs w:val="22"/>
        </w:rPr>
        <w:lastRenderedPageBreak/>
        <w:t xml:space="preserve">Redningsveste velegnet til roning. </w:t>
      </w:r>
    </w:p>
    <w:p w:rsidR="000541F5" w:rsidRPr="007A05AA" w:rsidRDefault="00C272E7" w:rsidP="000541F5">
      <w:pPr>
        <w:numPr>
          <w:ilvl w:val="1"/>
          <w:numId w:val="37"/>
        </w:numPr>
        <w:rPr>
          <w:rFonts w:asciiTheme="minorHAnsi" w:hAnsiTheme="minorHAnsi" w:cs="Arial"/>
          <w:sz w:val="22"/>
          <w:szCs w:val="22"/>
        </w:rPr>
      </w:pPr>
      <w:r w:rsidRPr="007A05AA">
        <w:rPr>
          <w:rFonts w:asciiTheme="minorHAnsi" w:hAnsiTheme="minorHAnsi" w:cs="Arial"/>
          <w:sz w:val="22"/>
          <w:szCs w:val="22"/>
        </w:rPr>
        <w:t xml:space="preserve">Gennemgang af DFfRs Sikkerhedspakke. </w:t>
      </w:r>
    </w:p>
    <w:p w:rsidR="00EF2955" w:rsidRPr="007A05AA" w:rsidRDefault="00C272E7" w:rsidP="00F97AC3">
      <w:pPr>
        <w:numPr>
          <w:ilvl w:val="0"/>
          <w:numId w:val="37"/>
        </w:numPr>
        <w:rPr>
          <w:rFonts w:asciiTheme="minorHAnsi" w:hAnsiTheme="minorHAnsi" w:cs="Arial"/>
          <w:sz w:val="22"/>
          <w:szCs w:val="22"/>
        </w:rPr>
      </w:pPr>
      <w:r w:rsidRPr="007A05AA">
        <w:rPr>
          <w:rFonts w:asciiTheme="minorHAnsi" w:hAnsiTheme="minorHAnsi" w:cs="Arial"/>
          <w:sz w:val="22"/>
          <w:szCs w:val="22"/>
        </w:rPr>
        <w:t xml:space="preserve">Hvordan laver man en </w:t>
      </w:r>
      <w:r w:rsidR="00EF2955" w:rsidRPr="007A05AA">
        <w:rPr>
          <w:rFonts w:asciiTheme="minorHAnsi" w:hAnsiTheme="minorHAnsi" w:cs="Arial"/>
          <w:sz w:val="22"/>
          <w:szCs w:val="22"/>
        </w:rPr>
        <w:t>kæntringsøvelse</w:t>
      </w:r>
      <w:r w:rsidRPr="007A05AA">
        <w:rPr>
          <w:rFonts w:asciiTheme="minorHAnsi" w:hAnsiTheme="minorHAnsi" w:cs="Arial"/>
          <w:sz w:val="22"/>
          <w:szCs w:val="22"/>
        </w:rPr>
        <w:t>? Og hvordan kan roeren forberede sig til at genne</w:t>
      </w:r>
      <w:r w:rsidRPr="007A05AA">
        <w:rPr>
          <w:rFonts w:asciiTheme="minorHAnsi" w:hAnsiTheme="minorHAnsi" w:cs="Arial"/>
          <w:sz w:val="22"/>
          <w:szCs w:val="22"/>
        </w:rPr>
        <w:t>m</w:t>
      </w:r>
      <w:r w:rsidRPr="007A05AA">
        <w:rPr>
          <w:rFonts w:asciiTheme="minorHAnsi" w:hAnsiTheme="minorHAnsi" w:cs="Arial"/>
          <w:sz w:val="22"/>
          <w:szCs w:val="22"/>
        </w:rPr>
        <w:t xml:space="preserve">føre en kæntringsøvelse. </w:t>
      </w:r>
    </w:p>
    <w:p w:rsidR="00EF2955" w:rsidRPr="007A05AA" w:rsidRDefault="00C272E7" w:rsidP="00F97AC3">
      <w:pPr>
        <w:numPr>
          <w:ilvl w:val="0"/>
          <w:numId w:val="37"/>
        </w:numPr>
        <w:rPr>
          <w:rFonts w:asciiTheme="minorHAnsi" w:hAnsiTheme="minorHAnsi" w:cs="Arial"/>
          <w:sz w:val="22"/>
          <w:szCs w:val="22"/>
        </w:rPr>
      </w:pPr>
      <w:r w:rsidRPr="007A05AA">
        <w:rPr>
          <w:rFonts w:asciiTheme="minorHAnsi" w:hAnsiTheme="minorHAnsi" w:cs="Arial"/>
          <w:sz w:val="22"/>
          <w:szCs w:val="22"/>
        </w:rPr>
        <w:t xml:space="preserve">Gruppearbejde: hvilke anbefalinger har roerne til revidering af klubbens reglement indenfor: </w:t>
      </w:r>
    </w:p>
    <w:p w:rsidR="00C272E7" w:rsidRPr="007A05AA" w:rsidRDefault="00C272E7" w:rsidP="00C272E7">
      <w:pPr>
        <w:numPr>
          <w:ilvl w:val="2"/>
          <w:numId w:val="37"/>
        </w:numPr>
        <w:rPr>
          <w:rFonts w:asciiTheme="minorHAnsi" w:hAnsiTheme="minorHAnsi" w:cs="Arial"/>
          <w:sz w:val="22"/>
          <w:szCs w:val="22"/>
        </w:rPr>
      </w:pPr>
      <w:r w:rsidRPr="007A05AA">
        <w:rPr>
          <w:rFonts w:asciiTheme="minorHAnsi" w:hAnsiTheme="minorHAnsi" w:cs="Arial"/>
          <w:sz w:val="22"/>
          <w:szCs w:val="22"/>
        </w:rPr>
        <w:t>Redningsveste</w:t>
      </w:r>
    </w:p>
    <w:p w:rsidR="00C272E7" w:rsidRPr="007A05AA" w:rsidRDefault="00C272E7" w:rsidP="00C272E7">
      <w:pPr>
        <w:numPr>
          <w:ilvl w:val="2"/>
          <w:numId w:val="37"/>
        </w:numPr>
        <w:rPr>
          <w:rFonts w:asciiTheme="minorHAnsi" w:hAnsiTheme="minorHAnsi" w:cs="Arial"/>
          <w:sz w:val="22"/>
          <w:szCs w:val="22"/>
        </w:rPr>
      </w:pPr>
      <w:r w:rsidRPr="007A05AA">
        <w:rPr>
          <w:rFonts w:asciiTheme="minorHAnsi" w:hAnsiTheme="minorHAnsi" w:cs="Arial"/>
          <w:sz w:val="22"/>
          <w:szCs w:val="22"/>
        </w:rPr>
        <w:t>Svømmekrav</w:t>
      </w:r>
    </w:p>
    <w:p w:rsidR="00C272E7" w:rsidRPr="007A05AA" w:rsidRDefault="00C272E7" w:rsidP="00C272E7">
      <w:pPr>
        <w:numPr>
          <w:ilvl w:val="2"/>
          <w:numId w:val="37"/>
        </w:numPr>
        <w:rPr>
          <w:rFonts w:asciiTheme="minorHAnsi" w:hAnsiTheme="minorHAnsi" w:cs="Arial"/>
          <w:sz w:val="22"/>
          <w:szCs w:val="22"/>
        </w:rPr>
      </w:pPr>
      <w:r w:rsidRPr="007A05AA">
        <w:rPr>
          <w:rFonts w:asciiTheme="minorHAnsi" w:hAnsiTheme="minorHAnsi" w:cs="Arial"/>
          <w:sz w:val="22"/>
          <w:szCs w:val="22"/>
        </w:rPr>
        <w:t>Kæntringsøvelser</w:t>
      </w:r>
    </w:p>
    <w:p w:rsidR="00C272E7" w:rsidRPr="007A05AA" w:rsidRDefault="00C272E7" w:rsidP="00C272E7">
      <w:pPr>
        <w:numPr>
          <w:ilvl w:val="2"/>
          <w:numId w:val="37"/>
        </w:numPr>
        <w:rPr>
          <w:rFonts w:asciiTheme="minorHAnsi" w:hAnsiTheme="minorHAnsi" w:cs="Arial"/>
          <w:sz w:val="22"/>
          <w:szCs w:val="22"/>
        </w:rPr>
      </w:pPr>
      <w:r w:rsidRPr="007A05AA">
        <w:rPr>
          <w:rFonts w:asciiTheme="minorHAnsi" w:hAnsiTheme="minorHAnsi" w:cs="Arial"/>
          <w:sz w:val="22"/>
          <w:szCs w:val="22"/>
        </w:rPr>
        <w:t xml:space="preserve">Sikkerhedsudstyr til daglig roning. </w:t>
      </w:r>
    </w:p>
    <w:p w:rsidR="00EF2955" w:rsidRPr="007A05AA" w:rsidRDefault="00EF2955" w:rsidP="00F97AC3">
      <w:pPr>
        <w:numPr>
          <w:ilvl w:val="0"/>
          <w:numId w:val="37"/>
        </w:numPr>
        <w:rPr>
          <w:rFonts w:asciiTheme="minorHAnsi" w:hAnsiTheme="minorHAnsi" w:cs="Arial"/>
          <w:sz w:val="22"/>
          <w:szCs w:val="22"/>
        </w:rPr>
      </w:pPr>
      <w:r w:rsidRPr="007A05AA">
        <w:rPr>
          <w:rFonts w:asciiTheme="minorHAnsi" w:hAnsiTheme="minorHAnsi" w:cs="Arial"/>
          <w:sz w:val="22"/>
          <w:szCs w:val="22"/>
        </w:rPr>
        <w:t>Afrunding og afslutning</w:t>
      </w:r>
    </w:p>
    <w:p w:rsidR="00426DED" w:rsidRPr="007A05AA" w:rsidRDefault="00426DED" w:rsidP="00EF2955">
      <w:pPr>
        <w:rPr>
          <w:rFonts w:asciiTheme="minorHAnsi" w:hAnsiTheme="minorHAnsi" w:cs="Arial"/>
          <w:sz w:val="22"/>
          <w:szCs w:val="22"/>
        </w:rPr>
      </w:pPr>
    </w:p>
    <w:p w:rsidR="00652882" w:rsidRPr="00652882" w:rsidRDefault="000541F5" w:rsidP="00652882">
      <w:pPr>
        <w:rPr>
          <w:rFonts w:asciiTheme="minorHAnsi" w:hAnsiTheme="minorHAnsi" w:cs="Arial"/>
          <w:b/>
          <w:sz w:val="22"/>
          <w:szCs w:val="22"/>
        </w:rPr>
      </w:pPr>
      <w:r w:rsidRPr="00652882">
        <w:rPr>
          <w:rFonts w:asciiTheme="minorHAnsi" w:hAnsiTheme="minorHAnsi" w:cs="Arial"/>
          <w:b/>
          <w:sz w:val="22"/>
          <w:szCs w:val="22"/>
        </w:rPr>
        <w:t>Varighed</w:t>
      </w:r>
      <w:r w:rsidR="00652882" w:rsidRPr="00652882">
        <w:rPr>
          <w:rFonts w:asciiTheme="minorHAnsi" w:hAnsiTheme="minorHAnsi" w:cs="Arial"/>
          <w:b/>
          <w:sz w:val="22"/>
          <w:szCs w:val="22"/>
        </w:rPr>
        <w:t xml:space="preserve"> i timer</w:t>
      </w:r>
      <w:r w:rsidRPr="00652882">
        <w:rPr>
          <w:rFonts w:asciiTheme="minorHAnsi" w:hAnsiTheme="minorHAnsi" w:cs="Arial"/>
          <w:b/>
          <w:sz w:val="22"/>
          <w:szCs w:val="22"/>
        </w:rPr>
        <w:t xml:space="preserve">: </w:t>
      </w:r>
      <w:r w:rsidR="00652882" w:rsidRPr="00652882">
        <w:rPr>
          <w:rFonts w:asciiTheme="minorHAnsi" w:hAnsiTheme="minorHAnsi" w:cs="Arial"/>
          <w:b/>
          <w:sz w:val="22"/>
          <w:szCs w:val="22"/>
        </w:rPr>
        <w:t>4,0</w:t>
      </w:r>
    </w:p>
    <w:p w:rsidR="00EF2955" w:rsidRPr="007A05AA" w:rsidRDefault="000541F5" w:rsidP="00EF2955">
      <w:pPr>
        <w:rPr>
          <w:rFonts w:asciiTheme="minorHAnsi" w:hAnsiTheme="minorHAnsi" w:cs="Arial"/>
          <w:sz w:val="22"/>
          <w:szCs w:val="22"/>
        </w:rPr>
      </w:pPr>
      <w:r w:rsidRPr="007A05AA">
        <w:rPr>
          <w:rFonts w:asciiTheme="minorHAnsi" w:hAnsiTheme="minorHAnsi" w:cs="Arial"/>
          <w:sz w:val="22"/>
          <w:szCs w:val="22"/>
        </w:rPr>
        <w:t xml:space="preserve"> </w:t>
      </w:r>
    </w:p>
    <w:sectPr w:rsidR="00EF2955" w:rsidRPr="007A05AA" w:rsidSect="00EA744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5" w:h="16837" w:code="9"/>
      <w:pgMar w:top="2552" w:right="1418" w:bottom="1418" w:left="1418" w:header="567" w:footer="105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BDC" w:rsidRDefault="00392BDC">
      <w:r>
        <w:separator/>
      </w:r>
    </w:p>
  </w:endnote>
  <w:endnote w:type="continuationSeparator" w:id="0">
    <w:p w:rsidR="00392BDC" w:rsidRDefault="00392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F34" w:rsidRDefault="00140F34">
    <w:pPr>
      <w:spacing w:line="240" w:lineRule="exact"/>
    </w:pPr>
  </w:p>
  <w:p w:rsidR="00140F34" w:rsidRDefault="00140F34">
    <w:pPr>
      <w:tabs>
        <w:tab w:val="center" w:pos="4535"/>
        <w:tab w:val="left" w:pos="5101"/>
        <w:tab w:val="left" w:pos="5952"/>
        <w:tab w:val="left" w:pos="6802"/>
        <w:tab w:val="left" w:pos="7652"/>
        <w:tab w:val="left" w:pos="8503"/>
      </w:tabs>
      <w:rPr>
        <w:rFonts w:ascii="Univers" w:hAnsi="Univers"/>
        <w:sz w:val="16"/>
      </w:rPr>
    </w:pPr>
    <w:r>
      <w:rPr>
        <w:rFonts w:ascii="Univers" w:hAnsi="Univers"/>
        <w:sz w:val="16"/>
      </w:rPr>
      <w:tab/>
      <w:t xml:space="preserve">BOKS 74 - SKOVALLEEN </w:t>
    </w:r>
    <w:smartTag w:uri="urn:schemas-microsoft-com:office:smarttags" w:element="metricconverter">
      <w:smartTagPr>
        <w:attr w:name="ProductID" w:val="38 A"/>
      </w:smartTagPr>
      <w:r>
        <w:rPr>
          <w:rFonts w:ascii="Univers" w:hAnsi="Univers"/>
          <w:sz w:val="16"/>
        </w:rPr>
        <w:t>38 A</w:t>
      </w:r>
    </w:smartTag>
    <w:r>
      <w:rPr>
        <w:rFonts w:ascii="Univers" w:hAnsi="Univers"/>
        <w:sz w:val="16"/>
      </w:rPr>
      <w:t xml:space="preserve"> - 2880 BAGSVÆRD - 4444 0633 - FAX: 4444 0449 - GIRO: 302 3052</w:t>
    </w:r>
  </w:p>
  <w:p w:rsidR="00140F34" w:rsidRDefault="00140F34">
    <w:pPr>
      <w:tabs>
        <w:tab w:val="left" w:pos="0"/>
        <w:tab w:val="left" w:pos="849"/>
        <w:tab w:val="left" w:pos="1700"/>
        <w:tab w:val="left" w:pos="2550"/>
        <w:tab w:val="left" w:pos="3400"/>
        <w:tab w:val="left" w:pos="4251"/>
        <w:tab w:val="left" w:pos="5101"/>
        <w:tab w:val="left" w:pos="5952"/>
        <w:tab w:val="left" w:pos="6802"/>
        <w:tab w:val="left" w:pos="7652"/>
        <w:tab w:val="left" w:pos="8503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F34" w:rsidRPr="00E04E25" w:rsidRDefault="00E04E25" w:rsidP="005916E7">
    <w:pPr>
      <w:pStyle w:val="Sidefod"/>
      <w:tabs>
        <w:tab w:val="clear" w:pos="4819"/>
        <w:tab w:val="clear" w:pos="9638"/>
        <w:tab w:val="right" w:pos="9072"/>
      </w:tabs>
      <w:ind w:right="-1991"/>
      <w:jc w:val="left"/>
      <w:rPr>
        <w:rFonts w:ascii="Arial" w:hAnsi="Arial" w:cs="Arial"/>
        <w:noProof/>
        <w:sz w:val="16"/>
        <w:szCs w:val="16"/>
      </w:rPr>
    </w:pPr>
    <w:r w:rsidRPr="00E04E25">
      <w:rPr>
        <w:rFonts w:ascii="Arial" w:hAnsi="Arial" w:cs="Arial"/>
        <w:noProof/>
        <w:sz w:val="16"/>
        <w:szCs w:val="16"/>
      </w:rPr>
      <w:tab/>
      <w:t xml:space="preserve">Side </w:t>
    </w:r>
    <w:r w:rsidRPr="00E04E25">
      <w:rPr>
        <w:rFonts w:ascii="Arial" w:hAnsi="Arial" w:cs="Arial"/>
        <w:noProof/>
        <w:sz w:val="16"/>
        <w:szCs w:val="16"/>
      </w:rPr>
      <w:fldChar w:fldCharType="begin"/>
    </w:r>
    <w:r w:rsidRPr="00E04E25">
      <w:rPr>
        <w:rFonts w:ascii="Arial" w:hAnsi="Arial" w:cs="Arial"/>
        <w:noProof/>
        <w:sz w:val="16"/>
        <w:szCs w:val="16"/>
      </w:rPr>
      <w:instrText xml:space="preserve"> page </w:instrText>
    </w:r>
    <w:r w:rsidRPr="00E04E25">
      <w:rPr>
        <w:rFonts w:ascii="Arial" w:hAnsi="Arial" w:cs="Arial"/>
        <w:noProof/>
        <w:sz w:val="16"/>
        <w:szCs w:val="16"/>
      </w:rPr>
      <w:fldChar w:fldCharType="separate"/>
    </w:r>
    <w:r w:rsidR="001F3714">
      <w:rPr>
        <w:rFonts w:ascii="Arial" w:hAnsi="Arial" w:cs="Arial"/>
        <w:noProof/>
        <w:sz w:val="16"/>
        <w:szCs w:val="16"/>
      </w:rPr>
      <w:t>2</w:t>
    </w:r>
    <w:r w:rsidRPr="00E04E25">
      <w:rPr>
        <w:rFonts w:ascii="Arial" w:hAnsi="Arial" w:cs="Arial"/>
        <w:noProof/>
        <w:sz w:val="16"/>
        <w:szCs w:val="16"/>
      </w:rPr>
      <w:fldChar w:fldCharType="end"/>
    </w:r>
    <w:r w:rsidRPr="00E04E25">
      <w:rPr>
        <w:rFonts w:ascii="Arial" w:hAnsi="Arial" w:cs="Arial"/>
        <w:noProof/>
        <w:sz w:val="16"/>
        <w:szCs w:val="16"/>
      </w:rPr>
      <w:t>/</w:t>
    </w:r>
    <w:r w:rsidRPr="00E04E25">
      <w:rPr>
        <w:rFonts w:ascii="Arial" w:hAnsi="Arial" w:cs="Arial"/>
        <w:noProof/>
        <w:sz w:val="16"/>
        <w:szCs w:val="16"/>
      </w:rPr>
      <w:fldChar w:fldCharType="begin"/>
    </w:r>
    <w:r w:rsidRPr="00E04E25">
      <w:rPr>
        <w:rFonts w:ascii="Arial" w:hAnsi="Arial" w:cs="Arial"/>
        <w:noProof/>
        <w:sz w:val="16"/>
        <w:szCs w:val="16"/>
      </w:rPr>
      <w:instrText xml:space="preserve"> numpages </w:instrText>
    </w:r>
    <w:r w:rsidRPr="00E04E25">
      <w:rPr>
        <w:rFonts w:ascii="Arial" w:hAnsi="Arial" w:cs="Arial"/>
        <w:noProof/>
        <w:sz w:val="16"/>
        <w:szCs w:val="16"/>
      </w:rPr>
      <w:fldChar w:fldCharType="separate"/>
    </w:r>
    <w:r w:rsidR="001F3714">
      <w:rPr>
        <w:rFonts w:ascii="Arial" w:hAnsi="Arial" w:cs="Arial"/>
        <w:noProof/>
        <w:sz w:val="16"/>
        <w:szCs w:val="16"/>
      </w:rPr>
      <w:t>2</w:t>
    </w:r>
    <w:r w:rsidRPr="00E04E25">
      <w:rPr>
        <w:rFonts w:ascii="Arial" w:hAnsi="Arial" w:cs="Arial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F34" w:rsidRPr="00E04E25" w:rsidRDefault="00E04E25" w:rsidP="00E04E25">
    <w:pPr>
      <w:pStyle w:val="Sidefod"/>
      <w:tabs>
        <w:tab w:val="clear" w:pos="4819"/>
        <w:tab w:val="clear" w:pos="9638"/>
        <w:tab w:val="right" w:pos="9072"/>
      </w:tabs>
      <w:jc w:val="left"/>
      <w:rPr>
        <w:rFonts w:ascii="Arial" w:hAnsi="Arial" w:cs="Arial"/>
        <w:noProof/>
        <w:sz w:val="16"/>
        <w:szCs w:val="16"/>
      </w:rPr>
    </w:pPr>
    <w:r w:rsidRPr="00E04E25">
      <w:rPr>
        <w:rFonts w:ascii="Arial" w:hAnsi="Arial" w:cs="Arial"/>
        <w:noProof/>
        <w:sz w:val="16"/>
        <w:szCs w:val="16"/>
      </w:rPr>
      <w:tab/>
      <w:t xml:space="preserve">Side </w:t>
    </w:r>
    <w:r w:rsidRPr="00E04E25">
      <w:rPr>
        <w:rFonts w:ascii="Arial" w:hAnsi="Arial" w:cs="Arial"/>
        <w:noProof/>
        <w:sz w:val="16"/>
        <w:szCs w:val="16"/>
      </w:rPr>
      <w:fldChar w:fldCharType="begin"/>
    </w:r>
    <w:r w:rsidRPr="00E04E25">
      <w:rPr>
        <w:rFonts w:ascii="Arial" w:hAnsi="Arial" w:cs="Arial"/>
        <w:noProof/>
        <w:sz w:val="16"/>
        <w:szCs w:val="16"/>
      </w:rPr>
      <w:instrText xml:space="preserve"> page </w:instrText>
    </w:r>
    <w:r w:rsidRPr="00E04E25">
      <w:rPr>
        <w:rFonts w:ascii="Arial" w:hAnsi="Arial" w:cs="Arial"/>
        <w:noProof/>
        <w:sz w:val="16"/>
        <w:szCs w:val="16"/>
      </w:rPr>
      <w:fldChar w:fldCharType="separate"/>
    </w:r>
    <w:r w:rsidR="001F3714">
      <w:rPr>
        <w:rFonts w:ascii="Arial" w:hAnsi="Arial" w:cs="Arial"/>
        <w:noProof/>
        <w:sz w:val="16"/>
        <w:szCs w:val="16"/>
      </w:rPr>
      <w:t>1</w:t>
    </w:r>
    <w:r w:rsidRPr="00E04E25">
      <w:rPr>
        <w:rFonts w:ascii="Arial" w:hAnsi="Arial" w:cs="Arial"/>
        <w:noProof/>
        <w:sz w:val="16"/>
        <w:szCs w:val="16"/>
      </w:rPr>
      <w:fldChar w:fldCharType="end"/>
    </w:r>
    <w:r w:rsidRPr="00E04E25">
      <w:rPr>
        <w:rFonts w:ascii="Arial" w:hAnsi="Arial" w:cs="Arial"/>
        <w:noProof/>
        <w:sz w:val="16"/>
        <w:szCs w:val="16"/>
      </w:rPr>
      <w:t>/</w:t>
    </w:r>
    <w:r w:rsidRPr="00E04E25">
      <w:rPr>
        <w:rFonts w:ascii="Arial" w:hAnsi="Arial" w:cs="Arial"/>
        <w:noProof/>
        <w:sz w:val="16"/>
        <w:szCs w:val="16"/>
      </w:rPr>
      <w:fldChar w:fldCharType="begin"/>
    </w:r>
    <w:r w:rsidRPr="00E04E25">
      <w:rPr>
        <w:rFonts w:ascii="Arial" w:hAnsi="Arial" w:cs="Arial"/>
        <w:noProof/>
        <w:sz w:val="16"/>
        <w:szCs w:val="16"/>
      </w:rPr>
      <w:instrText xml:space="preserve"> numpages </w:instrText>
    </w:r>
    <w:r w:rsidRPr="00E04E25">
      <w:rPr>
        <w:rFonts w:ascii="Arial" w:hAnsi="Arial" w:cs="Arial"/>
        <w:noProof/>
        <w:sz w:val="16"/>
        <w:szCs w:val="16"/>
      </w:rPr>
      <w:fldChar w:fldCharType="separate"/>
    </w:r>
    <w:r w:rsidR="001F3714">
      <w:rPr>
        <w:rFonts w:ascii="Arial" w:hAnsi="Arial" w:cs="Arial"/>
        <w:noProof/>
        <w:sz w:val="16"/>
        <w:szCs w:val="16"/>
      </w:rPr>
      <w:t>2</w:t>
    </w:r>
    <w:r w:rsidRPr="00E04E25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BDC" w:rsidRDefault="00392BDC">
      <w:r>
        <w:separator/>
      </w:r>
    </w:p>
  </w:footnote>
  <w:footnote w:type="continuationSeparator" w:id="0">
    <w:p w:rsidR="00392BDC" w:rsidRDefault="00392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25" w:rsidRDefault="003668C3">
    <w:pPr>
      <w:pStyle w:val="Sidehoved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9264" behindDoc="1" locked="1" layoutInCell="1" allowOverlap="1">
              <wp:simplePos x="0" y="0"/>
              <wp:positionH relativeFrom="page">
                <wp:posOffset>5673725</wp:posOffset>
              </wp:positionH>
              <wp:positionV relativeFrom="page">
                <wp:posOffset>1146810</wp:posOffset>
              </wp:positionV>
              <wp:extent cx="1485900" cy="300990"/>
              <wp:effectExtent l="0" t="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300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45C8" w:rsidRPr="0064702F" w:rsidRDefault="006145C8" w:rsidP="006145C8">
                          <w:pPr>
                            <w:pStyle w:val="Afsenderadresse"/>
                            <w:rPr>
                              <w:b/>
                            </w:rPr>
                          </w:pPr>
                          <w:r w:rsidRPr="0064702F">
                            <w:rPr>
                              <w:b/>
                            </w:rPr>
                            <w:t>Dansk Forening for Rosport</w:t>
                          </w:r>
                        </w:p>
                        <w:p w:rsidR="006145C8" w:rsidRDefault="003E1A4B" w:rsidP="006145C8">
                          <w:pPr>
                            <w:pStyle w:val="Afsenderadresse"/>
                          </w:pPr>
                          <w:r>
                            <w:t>www.roning.dk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46.75pt;margin-top:90.3pt;width:117pt;height:23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" filled="f" stroked="f">
              <v:textbox inset="0,0,0,0">
                <w:txbxContent>
                  <w:p w:rsidR="006145C8" w:rsidRPr="0064702F" w:rsidRDefault="006145C8" w:rsidP="006145C8">
                    <w:pPr>
                      <w:pStyle w:val="Afsenderadresse"/>
                      <w:rPr>
                        <w:b/>
                      </w:rPr>
                    </w:pPr>
                    <w:r w:rsidRPr="0064702F">
                      <w:rPr>
                        <w:b/>
                      </w:rPr>
                      <w:t>Dansk Forening for Rosport</w:t>
                    </w:r>
                  </w:p>
                  <w:p w:rsidR="006145C8" w:rsidRDefault="003E1A4B" w:rsidP="006145C8">
                    <w:pPr>
                      <w:pStyle w:val="Afsenderadresse"/>
                    </w:pPr>
                    <w:r>
                      <w:t>www.roning.dk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snapToGrid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4892040</wp:posOffset>
          </wp:positionH>
          <wp:positionV relativeFrom="page">
            <wp:posOffset>509270</wp:posOffset>
          </wp:positionV>
          <wp:extent cx="1029335" cy="478790"/>
          <wp:effectExtent l="0" t="0" r="0" b="0"/>
          <wp:wrapNone/>
          <wp:docPr id="9" name="Billede 9" descr="dffr_logo-by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ffr_logo-by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468" b="22617"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478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F34" w:rsidRPr="00E04E25" w:rsidRDefault="003668C3" w:rsidP="00E04E25">
    <w:pPr>
      <w:pStyle w:val="Sidehoved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1" locked="1" layoutInCell="1" allowOverlap="1">
              <wp:simplePos x="0" y="0"/>
              <wp:positionH relativeFrom="page">
                <wp:posOffset>5673725</wp:posOffset>
              </wp:positionH>
              <wp:positionV relativeFrom="page">
                <wp:posOffset>1146810</wp:posOffset>
              </wp:positionV>
              <wp:extent cx="1485900" cy="300990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300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4E25" w:rsidRPr="0064702F" w:rsidRDefault="00E04E25" w:rsidP="00E04E25">
                          <w:pPr>
                            <w:pStyle w:val="Afsenderadresse"/>
                            <w:rPr>
                              <w:b/>
                            </w:rPr>
                          </w:pPr>
                          <w:r w:rsidRPr="0064702F">
                            <w:rPr>
                              <w:b/>
                            </w:rPr>
                            <w:t>Dansk Forening for Rosport</w:t>
                          </w:r>
                        </w:p>
                        <w:p w:rsidR="00E04E25" w:rsidRDefault="003E1A4B" w:rsidP="00E04E25">
                          <w:pPr>
                            <w:pStyle w:val="Afsenderadresse"/>
                          </w:pPr>
                          <w:r>
                            <w:t>www.roning.dk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46.75pt;margin-top:90.3pt;width:117pt;height:23.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" filled="f" stroked="f">
              <v:textbox inset="0,0,0,0">
                <w:txbxContent>
                  <w:p w:rsidR="00E04E25" w:rsidRPr="0064702F" w:rsidRDefault="00E04E25" w:rsidP="00E04E25">
                    <w:pPr>
                      <w:pStyle w:val="Afsenderadresse"/>
                      <w:rPr>
                        <w:b/>
                      </w:rPr>
                    </w:pPr>
                    <w:r w:rsidRPr="0064702F">
                      <w:rPr>
                        <w:b/>
                      </w:rPr>
                      <w:t>Dansk Forening for Rosport</w:t>
                    </w:r>
                  </w:p>
                  <w:p w:rsidR="00E04E25" w:rsidRDefault="003E1A4B" w:rsidP="00E04E25">
                    <w:pPr>
                      <w:pStyle w:val="Afsenderadresse"/>
                    </w:pPr>
                    <w:r>
                      <w:t>www.roning.dk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snapToGrid/>
      </w:rPr>
      <w:drawing>
        <wp:anchor distT="0" distB="0" distL="114300" distR="114300" simplePos="0" relativeHeight="251656192" behindDoc="1" locked="1" layoutInCell="1" allowOverlap="1">
          <wp:simplePos x="0" y="0"/>
          <wp:positionH relativeFrom="page">
            <wp:posOffset>4892040</wp:posOffset>
          </wp:positionH>
          <wp:positionV relativeFrom="page">
            <wp:posOffset>509270</wp:posOffset>
          </wp:positionV>
          <wp:extent cx="1029335" cy="478790"/>
          <wp:effectExtent l="0" t="0" r="0" b="0"/>
          <wp:wrapNone/>
          <wp:docPr id="7" name="Billede 7" descr="dffr_logo-by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ffr_logo-by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468" b="22617"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478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0E81B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2824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2DAA5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06E5E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A63B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4A6A6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66E7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ACC25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8EE5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D6641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807F8"/>
    <w:multiLevelType w:val="hybridMultilevel"/>
    <w:tmpl w:val="AA9A7EA6"/>
    <w:lvl w:ilvl="0" w:tplc="0406000F">
      <w:start w:val="1"/>
      <w:numFmt w:val="decimal"/>
      <w:lvlText w:val="%1."/>
      <w:lvlJc w:val="left"/>
      <w:pPr>
        <w:tabs>
          <w:tab w:val="num" w:pos="733"/>
        </w:tabs>
        <w:ind w:left="733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</w:lvl>
  </w:abstractNum>
  <w:abstractNum w:abstractNumId="11">
    <w:nsid w:val="06D71BEC"/>
    <w:multiLevelType w:val="hybridMultilevel"/>
    <w:tmpl w:val="CF9072A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5507F0"/>
    <w:multiLevelType w:val="hybridMultilevel"/>
    <w:tmpl w:val="6AD8424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89B50B0"/>
    <w:multiLevelType w:val="hybridMultilevel"/>
    <w:tmpl w:val="8C7AAE9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198166B"/>
    <w:multiLevelType w:val="hybridMultilevel"/>
    <w:tmpl w:val="15F84710"/>
    <w:lvl w:ilvl="0" w:tplc="A5E2765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716561C"/>
    <w:multiLevelType w:val="hybridMultilevel"/>
    <w:tmpl w:val="5ECAD512"/>
    <w:lvl w:ilvl="0" w:tplc="0406000F">
      <w:start w:val="1"/>
      <w:numFmt w:val="decimal"/>
      <w:lvlText w:val="%1."/>
      <w:lvlJc w:val="left"/>
      <w:pPr>
        <w:tabs>
          <w:tab w:val="num" w:pos="733"/>
        </w:tabs>
        <w:ind w:left="733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</w:lvl>
  </w:abstractNum>
  <w:abstractNum w:abstractNumId="16">
    <w:nsid w:val="1A4339EC"/>
    <w:multiLevelType w:val="hybridMultilevel"/>
    <w:tmpl w:val="A74CB6A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B826A6"/>
    <w:multiLevelType w:val="hybridMultilevel"/>
    <w:tmpl w:val="B130157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C01161D"/>
    <w:multiLevelType w:val="hybridMultilevel"/>
    <w:tmpl w:val="38DA891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ED459BC"/>
    <w:multiLevelType w:val="hybridMultilevel"/>
    <w:tmpl w:val="A9B6327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0080AD7"/>
    <w:multiLevelType w:val="hybridMultilevel"/>
    <w:tmpl w:val="1D5255AC"/>
    <w:lvl w:ilvl="0" w:tplc="04060001">
      <w:start w:val="1"/>
      <w:numFmt w:val="bullet"/>
      <w:lvlText w:val=""/>
      <w:lvlJc w:val="left"/>
      <w:pPr>
        <w:tabs>
          <w:tab w:val="num" w:pos="755"/>
        </w:tabs>
        <w:ind w:left="75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75"/>
        </w:tabs>
        <w:ind w:left="14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95"/>
        </w:tabs>
        <w:ind w:left="21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15"/>
        </w:tabs>
        <w:ind w:left="29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35"/>
        </w:tabs>
        <w:ind w:left="36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55"/>
        </w:tabs>
        <w:ind w:left="43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75"/>
        </w:tabs>
        <w:ind w:left="50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95"/>
        </w:tabs>
        <w:ind w:left="57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15"/>
        </w:tabs>
        <w:ind w:left="6515" w:hanging="360"/>
      </w:pPr>
      <w:rPr>
        <w:rFonts w:ascii="Wingdings" w:hAnsi="Wingdings" w:hint="default"/>
      </w:rPr>
    </w:lvl>
  </w:abstractNum>
  <w:abstractNum w:abstractNumId="21">
    <w:nsid w:val="26234F8D"/>
    <w:multiLevelType w:val="hybridMultilevel"/>
    <w:tmpl w:val="117AE17C"/>
    <w:lvl w:ilvl="0" w:tplc="C5C48D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063F8D"/>
    <w:multiLevelType w:val="hybridMultilevel"/>
    <w:tmpl w:val="12D6036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CF63A4"/>
    <w:multiLevelType w:val="hybridMultilevel"/>
    <w:tmpl w:val="9E9AF1DC"/>
    <w:lvl w:ilvl="0" w:tplc="040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2FD52FD1"/>
    <w:multiLevelType w:val="hybridMultilevel"/>
    <w:tmpl w:val="76BA4B76"/>
    <w:lvl w:ilvl="0" w:tplc="040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1961797"/>
    <w:multiLevelType w:val="hybridMultilevel"/>
    <w:tmpl w:val="6F94162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97A3E50"/>
    <w:multiLevelType w:val="hybridMultilevel"/>
    <w:tmpl w:val="9EB631A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EF92667"/>
    <w:multiLevelType w:val="hybridMultilevel"/>
    <w:tmpl w:val="0D0A88B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5DD04E0"/>
    <w:multiLevelType w:val="hybridMultilevel"/>
    <w:tmpl w:val="8B72FDD4"/>
    <w:lvl w:ilvl="0" w:tplc="0406000F">
      <w:start w:val="1"/>
      <w:numFmt w:val="decimal"/>
      <w:lvlText w:val="%1."/>
      <w:lvlJc w:val="left"/>
      <w:pPr>
        <w:tabs>
          <w:tab w:val="num" w:pos="755"/>
        </w:tabs>
        <w:ind w:left="755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75"/>
        </w:tabs>
        <w:ind w:left="14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95"/>
        </w:tabs>
        <w:ind w:left="21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15"/>
        </w:tabs>
        <w:ind w:left="29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35"/>
        </w:tabs>
        <w:ind w:left="36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55"/>
        </w:tabs>
        <w:ind w:left="43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75"/>
        </w:tabs>
        <w:ind w:left="50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95"/>
        </w:tabs>
        <w:ind w:left="57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15"/>
        </w:tabs>
        <w:ind w:left="6515" w:hanging="360"/>
      </w:pPr>
      <w:rPr>
        <w:rFonts w:ascii="Wingdings" w:hAnsi="Wingdings" w:hint="default"/>
      </w:rPr>
    </w:lvl>
  </w:abstractNum>
  <w:abstractNum w:abstractNumId="29">
    <w:nsid w:val="48B16879"/>
    <w:multiLevelType w:val="hybridMultilevel"/>
    <w:tmpl w:val="8556AA52"/>
    <w:lvl w:ilvl="0" w:tplc="0406000F">
      <w:start w:val="1"/>
      <w:numFmt w:val="decimal"/>
      <w:lvlText w:val="%1."/>
      <w:lvlJc w:val="left"/>
      <w:pPr>
        <w:tabs>
          <w:tab w:val="num" w:pos="755"/>
        </w:tabs>
        <w:ind w:left="755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75"/>
        </w:tabs>
        <w:ind w:left="14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95"/>
        </w:tabs>
        <w:ind w:left="21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15"/>
        </w:tabs>
        <w:ind w:left="29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35"/>
        </w:tabs>
        <w:ind w:left="36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55"/>
        </w:tabs>
        <w:ind w:left="43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75"/>
        </w:tabs>
        <w:ind w:left="50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95"/>
        </w:tabs>
        <w:ind w:left="57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15"/>
        </w:tabs>
        <w:ind w:left="6515" w:hanging="360"/>
      </w:pPr>
      <w:rPr>
        <w:rFonts w:ascii="Wingdings" w:hAnsi="Wingdings" w:hint="default"/>
      </w:rPr>
    </w:lvl>
  </w:abstractNum>
  <w:abstractNum w:abstractNumId="30">
    <w:nsid w:val="4F163F6B"/>
    <w:multiLevelType w:val="hybridMultilevel"/>
    <w:tmpl w:val="314C89C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1144BF"/>
    <w:multiLevelType w:val="hybridMultilevel"/>
    <w:tmpl w:val="0BE0EF0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167F74"/>
    <w:multiLevelType w:val="hybridMultilevel"/>
    <w:tmpl w:val="E460C4B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4172BE4"/>
    <w:multiLevelType w:val="hybridMultilevel"/>
    <w:tmpl w:val="F4947CF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5F907DB"/>
    <w:multiLevelType w:val="hybridMultilevel"/>
    <w:tmpl w:val="3168E3E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FF5C8D"/>
    <w:multiLevelType w:val="hybridMultilevel"/>
    <w:tmpl w:val="F754D4A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138778D"/>
    <w:multiLevelType w:val="hybridMultilevel"/>
    <w:tmpl w:val="7DAE027A"/>
    <w:lvl w:ilvl="0" w:tplc="04060001">
      <w:start w:val="1"/>
      <w:numFmt w:val="bullet"/>
      <w:lvlText w:val=""/>
      <w:lvlJc w:val="left"/>
      <w:pPr>
        <w:tabs>
          <w:tab w:val="num" w:pos="755"/>
        </w:tabs>
        <w:ind w:left="75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75"/>
        </w:tabs>
        <w:ind w:left="14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95"/>
        </w:tabs>
        <w:ind w:left="21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15"/>
        </w:tabs>
        <w:ind w:left="29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35"/>
        </w:tabs>
        <w:ind w:left="36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55"/>
        </w:tabs>
        <w:ind w:left="43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75"/>
        </w:tabs>
        <w:ind w:left="50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95"/>
        </w:tabs>
        <w:ind w:left="57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15"/>
        </w:tabs>
        <w:ind w:left="6515" w:hanging="360"/>
      </w:pPr>
      <w:rPr>
        <w:rFonts w:ascii="Wingdings" w:hAnsi="Wingdings" w:hint="default"/>
      </w:rPr>
    </w:lvl>
  </w:abstractNum>
  <w:abstractNum w:abstractNumId="37">
    <w:nsid w:val="6EC25A6E"/>
    <w:multiLevelType w:val="hybridMultilevel"/>
    <w:tmpl w:val="FA808586"/>
    <w:lvl w:ilvl="0" w:tplc="C5C48D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2"/>
  </w:num>
  <w:num w:numId="12">
    <w:abstractNumId w:val="19"/>
  </w:num>
  <w:num w:numId="13">
    <w:abstractNumId w:val="24"/>
  </w:num>
  <w:num w:numId="14">
    <w:abstractNumId w:val="23"/>
  </w:num>
  <w:num w:numId="15">
    <w:abstractNumId w:val="31"/>
  </w:num>
  <w:num w:numId="16">
    <w:abstractNumId w:val="18"/>
  </w:num>
  <w:num w:numId="17">
    <w:abstractNumId w:val="27"/>
  </w:num>
  <w:num w:numId="18">
    <w:abstractNumId w:val="30"/>
  </w:num>
  <w:num w:numId="19">
    <w:abstractNumId w:val="17"/>
  </w:num>
  <w:num w:numId="20">
    <w:abstractNumId w:val="25"/>
  </w:num>
  <w:num w:numId="21">
    <w:abstractNumId w:val="36"/>
  </w:num>
  <w:num w:numId="22">
    <w:abstractNumId w:val="20"/>
  </w:num>
  <w:num w:numId="23">
    <w:abstractNumId w:val="10"/>
  </w:num>
  <w:num w:numId="24">
    <w:abstractNumId w:val="29"/>
  </w:num>
  <w:num w:numId="25">
    <w:abstractNumId w:val="28"/>
  </w:num>
  <w:num w:numId="26">
    <w:abstractNumId w:val="35"/>
  </w:num>
  <w:num w:numId="27">
    <w:abstractNumId w:val="26"/>
  </w:num>
  <w:num w:numId="28">
    <w:abstractNumId w:val="15"/>
  </w:num>
  <w:num w:numId="29">
    <w:abstractNumId w:val="33"/>
  </w:num>
  <w:num w:numId="30">
    <w:abstractNumId w:val="14"/>
  </w:num>
  <w:num w:numId="31">
    <w:abstractNumId w:val="12"/>
  </w:num>
  <w:num w:numId="32">
    <w:abstractNumId w:val="13"/>
  </w:num>
  <w:num w:numId="33">
    <w:abstractNumId w:val="37"/>
  </w:num>
  <w:num w:numId="34">
    <w:abstractNumId w:val="21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16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C3"/>
    <w:rsid w:val="00006B62"/>
    <w:rsid w:val="00016780"/>
    <w:rsid w:val="000244DF"/>
    <w:rsid w:val="00027225"/>
    <w:rsid w:val="000310F5"/>
    <w:rsid w:val="00035D04"/>
    <w:rsid w:val="00043E8E"/>
    <w:rsid w:val="00045FCE"/>
    <w:rsid w:val="00051FBE"/>
    <w:rsid w:val="000541F5"/>
    <w:rsid w:val="0005474A"/>
    <w:rsid w:val="00064384"/>
    <w:rsid w:val="00067A54"/>
    <w:rsid w:val="00074146"/>
    <w:rsid w:val="000818BF"/>
    <w:rsid w:val="000A37E7"/>
    <w:rsid w:val="000A740D"/>
    <w:rsid w:val="000B2F6A"/>
    <w:rsid w:val="000B579A"/>
    <w:rsid w:val="000B75D1"/>
    <w:rsid w:val="000C0618"/>
    <w:rsid w:val="000D64FB"/>
    <w:rsid w:val="000D6FFD"/>
    <w:rsid w:val="000E1307"/>
    <w:rsid w:val="000E1C9A"/>
    <w:rsid w:val="000F49C7"/>
    <w:rsid w:val="00100461"/>
    <w:rsid w:val="00114EDF"/>
    <w:rsid w:val="00122CC4"/>
    <w:rsid w:val="00131CDF"/>
    <w:rsid w:val="00140F34"/>
    <w:rsid w:val="00154613"/>
    <w:rsid w:val="00154B8F"/>
    <w:rsid w:val="00162ECF"/>
    <w:rsid w:val="00164E4D"/>
    <w:rsid w:val="00167C77"/>
    <w:rsid w:val="0017066C"/>
    <w:rsid w:val="0017104B"/>
    <w:rsid w:val="001A0D77"/>
    <w:rsid w:val="001A27B5"/>
    <w:rsid w:val="001A6338"/>
    <w:rsid w:val="001B1296"/>
    <w:rsid w:val="001B1521"/>
    <w:rsid w:val="001B23BB"/>
    <w:rsid w:val="001B2FE0"/>
    <w:rsid w:val="001C02CD"/>
    <w:rsid w:val="001C6D78"/>
    <w:rsid w:val="001D3221"/>
    <w:rsid w:val="001D3CCE"/>
    <w:rsid w:val="001D3D46"/>
    <w:rsid w:val="001D7AAB"/>
    <w:rsid w:val="001F164F"/>
    <w:rsid w:val="001F3714"/>
    <w:rsid w:val="002109B8"/>
    <w:rsid w:val="00247B5B"/>
    <w:rsid w:val="00251064"/>
    <w:rsid w:val="00256CAD"/>
    <w:rsid w:val="0026503E"/>
    <w:rsid w:val="0028362C"/>
    <w:rsid w:val="00287E96"/>
    <w:rsid w:val="002966E6"/>
    <w:rsid w:val="002A2F3C"/>
    <w:rsid w:val="002B3793"/>
    <w:rsid w:val="002C7A19"/>
    <w:rsid w:val="002D2164"/>
    <w:rsid w:val="00305762"/>
    <w:rsid w:val="00307398"/>
    <w:rsid w:val="00312959"/>
    <w:rsid w:val="00315F2B"/>
    <w:rsid w:val="00321DDD"/>
    <w:rsid w:val="00333BFD"/>
    <w:rsid w:val="00345A92"/>
    <w:rsid w:val="00347961"/>
    <w:rsid w:val="00360842"/>
    <w:rsid w:val="00363A6F"/>
    <w:rsid w:val="00364473"/>
    <w:rsid w:val="003668C3"/>
    <w:rsid w:val="00367900"/>
    <w:rsid w:val="00376542"/>
    <w:rsid w:val="00381104"/>
    <w:rsid w:val="003834ED"/>
    <w:rsid w:val="00384DA3"/>
    <w:rsid w:val="00392BDC"/>
    <w:rsid w:val="00397360"/>
    <w:rsid w:val="003A2444"/>
    <w:rsid w:val="003C08FB"/>
    <w:rsid w:val="003D04A0"/>
    <w:rsid w:val="003D4484"/>
    <w:rsid w:val="003E1A4B"/>
    <w:rsid w:val="003F7D12"/>
    <w:rsid w:val="004076EF"/>
    <w:rsid w:val="00412C03"/>
    <w:rsid w:val="004152EB"/>
    <w:rsid w:val="00415770"/>
    <w:rsid w:val="004202EB"/>
    <w:rsid w:val="004214E2"/>
    <w:rsid w:val="00426DED"/>
    <w:rsid w:val="004400CA"/>
    <w:rsid w:val="0044720D"/>
    <w:rsid w:val="00455BE7"/>
    <w:rsid w:val="00456F46"/>
    <w:rsid w:val="004616AB"/>
    <w:rsid w:val="0047150B"/>
    <w:rsid w:val="00474125"/>
    <w:rsid w:val="004769D5"/>
    <w:rsid w:val="004A346C"/>
    <w:rsid w:val="004B5100"/>
    <w:rsid w:val="004D5572"/>
    <w:rsid w:val="004F0631"/>
    <w:rsid w:val="004F2BD8"/>
    <w:rsid w:val="004F3F03"/>
    <w:rsid w:val="004F5D98"/>
    <w:rsid w:val="00505871"/>
    <w:rsid w:val="005130AA"/>
    <w:rsid w:val="0051467E"/>
    <w:rsid w:val="00515A80"/>
    <w:rsid w:val="005239E5"/>
    <w:rsid w:val="00524A03"/>
    <w:rsid w:val="005268E5"/>
    <w:rsid w:val="00527015"/>
    <w:rsid w:val="00530473"/>
    <w:rsid w:val="00531089"/>
    <w:rsid w:val="00542410"/>
    <w:rsid w:val="00544AFC"/>
    <w:rsid w:val="005555BD"/>
    <w:rsid w:val="00560CF7"/>
    <w:rsid w:val="00562AAE"/>
    <w:rsid w:val="00567521"/>
    <w:rsid w:val="0057597F"/>
    <w:rsid w:val="005772BD"/>
    <w:rsid w:val="005869AE"/>
    <w:rsid w:val="005916E7"/>
    <w:rsid w:val="00594D99"/>
    <w:rsid w:val="005A0312"/>
    <w:rsid w:val="005A532B"/>
    <w:rsid w:val="005C0732"/>
    <w:rsid w:val="005C091D"/>
    <w:rsid w:val="005C2755"/>
    <w:rsid w:val="005C589F"/>
    <w:rsid w:val="00600A8A"/>
    <w:rsid w:val="00601175"/>
    <w:rsid w:val="0060448D"/>
    <w:rsid w:val="006045A8"/>
    <w:rsid w:val="006145C8"/>
    <w:rsid w:val="006219B6"/>
    <w:rsid w:val="006247DC"/>
    <w:rsid w:val="00641B1B"/>
    <w:rsid w:val="00651502"/>
    <w:rsid w:val="00652882"/>
    <w:rsid w:val="0066073A"/>
    <w:rsid w:val="00661C16"/>
    <w:rsid w:val="00672949"/>
    <w:rsid w:val="00690ED0"/>
    <w:rsid w:val="00693163"/>
    <w:rsid w:val="00696A52"/>
    <w:rsid w:val="006A2F9F"/>
    <w:rsid w:val="006A540F"/>
    <w:rsid w:val="006A6AA2"/>
    <w:rsid w:val="006B4A5C"/>
    <w:rsid w:val="006B630B"/>
    <w:rsid w:val="006B6AC0"/>
    <w:rsid w:val="006C60E1"/>
    <w:rsid w:val="006E0D17"/>
    <w:rsid w:val="006E3C0A"/>
    <w:rsid w:val="006F2D4B"/>
    <w:rsid w:val="006F5F43"/>
    <w:rsid w:val="00701E0E"/>
    <w:rsid w:val="007038F7"/>
    <w:rsid w:val="00706615"/>
    <w:rsid w:val="00712512"/>
    <w:rsid w:val="007219BE"/>
    <w:rsid w:val="007262C6"/>
    <w:rsid w:val="00747191"/>
    <w:rsid w:val="00752250"/>
    <w:rsid w:val="00765C54"/>
    <w:rsid w:val="00771DE2"/>
    <w:rsid w:val="00777611"/>
    <w:rsid w:val="007908B6"/>
    <w:rsid w:val="00792E1D"/>
    <w:rsid w:val="00794578"/>
    <w:rsid w:val="0079714A"/>
    <w:rsid w:val="007A05AA"/>
    <w:rsid w:val="007A3CB2"/>
    <w:rsid w:val="007A6488"/>
    <w:rsid w:val="007B285A"/>
    <w:rsid w:val="007B5625"/>
    <w:rsid w:val="007C0668"/>
    <w:rsid w:val="007C130A"/>
    <w:rsid w:val="007C1EE6"/>
    <w:rsid w:val="007C3129"/>
    <w:rsid w:val="007C4831"/>
    <w:rsid w:val="007D25FD"/>
    <w:rsid w:val="007D4376"/>
    <w:rsid w:val="007D5849"/>
    <w:rsid w:val="007D722D"/>
    <w:rsid w:val="007E0256"/>
    <w:rsid w:val="007E4BF3"/>
    <w:rsid w:val="007F13A3"/>
    <w:rsid w:val="007F56EE"/>
    <w:rsid w:val="007F667D"/>
    <w:rsid w:val="00807E58"/>
    <w:rsid w:val="0081092D"/>
    <w:rsid w:val="0082596F"/>
    <w:rsid w:val="00825E2C"/>
    <w:rsid w:val="008354F7"/>
    <w:rsid w:val="00835EA3"/>
    <w:rsid w:val="0084502A"/>
    <w:rsid w:val="00855BA8"/>
    <w:rsid w:val="008650D7"/>
    <w:rsid w:val="00883C2D"/>
    <w:rsid w:val="00892FCF"/>
    <w:rsid w:val="00894635"/>
    <w:rsid w:val="008C4125"/>
    <w:rsid w:val="008D6052"/>
    <w:rsid w:val="008D64A9"/>
    <w:rsid w:val="008D7213"/>
    <w:rsid w:val="009023E0"/>
    <w:rsid w:val="0090276B"/>
    <w:rsid w:val="00904A35"/>
    <w:rsid w:val="0091090A"/>
    <w:rsid w:val="00916FE6"/>
    <w:rsid w:val="009207C8"/>
    <w:rsid w:val="00920C33"/>
    <w:rsid w:val="00923723"/>
    <w:rsid w:val="00926EA3"/>
    <w:rsid w:val="009307A6"/>
    <w:rsid w:val="0094474E"/>
    <w:rsid w:val="009506A5"/>
    <w:rsid w:val="00951BF9"/>
    <w:rsid w:val="009614FF"/>
    <w:rsid w:val="00965E24"/>
    <w:rsid w:val="00990C26"/>
    <w:rsid w:val="00997A62"/>
    <w:rsid w:val="009A3C0A"/>
    <w:rsid w:val="009A4DC1"/>
    <w:rsid w:val="009A7EE6"/>
    <w:rsid w:val="009B0BEF"/>
    <w:rsid w:val="009B66DA"/>
    <w:rsid w:val="009D0612"/>
    <w:rsid w:val="009D6B29"/>
    <w:rsid w:val="009E07C1"/>
    <w:rsid w:val="009F39AF"/>
    <w:rsid w:val="00A015B0"/>
    <w:rsid w:val="00A0704B"/>
    <w:rsid w:val="00A16904"/>
    <w:rsid w:val="00A252AB"/>
    <w:rsid w:val="00A307F7"/>
    <w:rsid w:val="00A3696E"/>
    <w:rsid w:val="00A6030E"/>
    <w:rsid w:val="00A627C9"/>
    <w:rsid w:val="00A647A2"/>
    <w:rsid w:val="00A708BB"/>
    <w:rsid w:val="00A70974"/>
    <w:rsid w:val="00A71ABD"/>
    <w:rsid w:val="00A801A9"/>
    <w:rsid w:val="00A8406C"/>
    <w:rsid w:val="00A932E7"/>
    <w:rsid w:val="00A95637"/>
    <w:rsid w:val="00AA16F0"/>
    <w:rsid w:val="00AA390B"/>
    <w:rsid w:val="00AA398F"/>
    <w:rsid w:val="00AB146D"/>
    <w:rsid w:val="00AB478F"/>
    <w:rsid w:val="00AB7571"/>
    <w:rsid w:val="00AC14AE"/>
    <w:rsid w:val="00AC5AC7"/>
    <w:rsid w:val="00AC71DF"/>
    <w:rsid w:val="00AD0451"/>
    <w:rsid w:val="00AD3A68"/>
    <w:rsid w:val="00AE31C8"/>
    <w:rsid w:val="00AF0B99"/>
    <w:rsid w:val="00AF18C4"/>
    <w:rsid w:val="00B10692"/>
    <w:rsid w:val="00B112FF"/>
    <w:rsid w:val="00B1246E"/>
    <w:rsid w:val="00B139F0"/>
    <w:rsid w:val="00B20ED1"/>
    <w:rsid w:val="00B22781"/>
    <w:rsid w:val="00B26DC8"/>
    <w:rsid w:val="00B34843"/>
    <w:rsid w:val="00B35C15"/>
    <w:rsid w:val="00B36F3F"/>
    <w:rsid w:val="00B47703"/>
    <w:rsid w:val="00B52F84"/>
    <w:rsid w:val="00B66727"/>
    <w:rsid w:val="00B70A6C"/>
    <w:rsid w:val="00B70AFB"/>
    <w:rsid w:val="00B729A1"/>
    <w:rsid w:val="00B862FB"/>
    <w:rsid w:val="00B874AD"/>
    <w:rsid w:val="00BA274C"/>
    <w:rsid w:val="00BB0362"/>
    <w:rsid w:val="00BD2D92"/>
    <w:rsid w:val="00BD5742"/>
    <w:rsid w:val="00BE030B"/>
    <w:rsid w:val="00BE2E9F"/>
    <w:rsid w:val="00BE6CD5"/>
    <w:rsid w:val="00BF02F4"/>
    <w:rsid w:val="00BF648E"/>
    <w:rsid w:val="00C1261A"/>
    <w:rsid w:val="00C150D6"/>
    <w:rsid w:val="00C15F28"/>
    <w:rsid w:val="00C211FB"/>
    <w:rsid w:val="00C21742"/>
    <w:rsid w:val="00C2378B"/>
    <w:rsid w:val="00C25381"/>
    <w:rsid w:val="00C272E7"/>
    <w:rsid w:val="00C30B18"/>
    <w:rsid w:val="00C34EEA"/>
    <w:rsid w:val="00C40781"/>
    <w:rsid w:val="00C45D24"/>
    <w:rsid w:val="00C4787A"/>
    <w:rsid w:val="00C525CE"/>
    <w:rsid w:val="00C575D5"/>
    <w:rsid w:val="00C63ADB"/>
    <w:rsid w:val="00C72161"/>
    <w:rsid w:val="00C76276"/>
    <w:rsid w:val="00C80591"/>
    <w:rsid w:val="00C850D8"/>
    <w:rsid w:val="00C90F9E"/>
    <w:rsid w:val="00C9403E"/>
    <w:rsid w:val="00C97059"/>
    <w:rsid w:val="00C97898"/>
    <w:rsid w:val="00CB063B"/>
    <w:rsid w:val="00CC0FC9"/>
    <w:rsid w:val="00CD0688"/>
    <w:rsid w:val="00CD17AC"/>
    <w:rsid w:val="00CD1B1A"/>
    <w:rsid w:val="00CD63F1"/>
    <w:rsid w:val="00CD7A40"/>
    <w:rsid w:val="00CF1A52"/>
    <w:rsid w:val="00D06A3F"/>
    <w:rsid w:val="00D07001"/>
    <w:rsid w:val="00D30A40"/>
    <w:rsid w:val="00D32E2C"/>
    <w:rsid w:val="00D36B06"/>
    <w:rsid w:val="00D36E59"/>
    <w:rsid w:val="00D37A57"/>
    <w:rsid w:val="00D44F78"/>
    <w:rsid w:val="00D45318"/>
    <w:rsid w:val="00D61428"/>
    <w:rsid w:val="00D649F8"/>
    <w:rsid w:val="00D75448"/>
    <w:rsid w:val="00D80B92"/>
    <w:rsid w:val="00D8240A"/>
    <w:rsid w:val="00D86487"/>
    <w:rsid w:val="00D9651F"/>
    <w:rsid w:val="00D96B56"/>
    <w:rsid w:val="00D96CB3"/>
    <w:rsid w:val="00DA071E"/>
    <w:rsid w:val="00DA7A25"/>
    <w:rsid w:val="00DB2D54"/>
    <w:rsid w:val="00DB5CAC"/>
    <w:rsid w:val="00DB62FC"/>
    <w:rsid w:val="00DC07A2"/>
    <w:rsid w:val="00DD3FCB"/>
    <w:rsid w:val="00DF228A"/>
    <w:rsid w:val="00E024AF"/>
    <w:rsid w:val="00E04E25"/>
    <w:rsid w:val="00E079CF"/>
    <w:rsid w:val="00E11967"/>
    <w:rsid w:val="00E11CE2"/>
    <w:rsid w:val="00E11D9A"/>
    <w:rsid w:val="00E229B4"/>
    <w:rsid w:val="00E23B8E"/>
    <w:rsid w:val="00E275A7"/>
    <w:rsid w:val="00E400D1"/>
    <w:rsid w:val="00E45ABA"/>
    <w:rsid w:val="00E525D9"/>
    <w:rsid w:val="00E55349"/>
    <w:rsid w:val="00E570F7"/>
    <w:rsid w:val="00E612A7"/>
    <w:rsid w:val="00E84492"/>
    <w:rsid w:val="00E86512"/>
    <w:rsid w:val="00E95F13"/>
    <w:rsid w:val="00EA192B"/>
    <w:rsid w:val="00EA1DBB"/>
    <w:rsid w:val="00EA618F"/>
    <w:rsid w:val="00EA7442"/>
    <w:rsid w:val="00EB05A3"/>
    <w:rsid w:val="00EB126E"/>
    <w:rsid w:val="00EB4A97"/>
    <w:rsid w:val="00EC1AE6"/>
    <w:rsid w:val="00ED504E"/>
    <w:rsid w:val="00EE1AC6"/>
    <w:rsid w:val="00EE469F"/>
    <w:rsid w:val="00EF2822"/>
    <w:rsid w:val="00EF2955"/>
    <w:rsid w:val="00EF4FD1"/>
    <w:rsid w:val="00EF5D93"/>
    <w:rsid w:val="00F00AFA"/>
    <w:rsid w:val="00F07E65"/>
    <w:rsid w:val="00F20748"/>
    <w:rsid w:val="00F31BE8"/>
    <w:rsid w:val="00F41FC8"/>
    <w:rsid w:val="00F46EAE"/>
    <w:rsid w:val="00F5153B"/>
    <w:rsid w:val="00F52E31"/>
    <w:rsid w:val="00F60A44"/>
    <w:rsid w:val="00F645CB"/>
    <w:rsid w:val="00F765F3"/>
    <w:rsid w:val="00F96886"/>
    <w:rsid w:val="00F9689B"/>
    <w:rsid w:val="00F97AC3"/>
    <w:rsid w:val="00FA3BC5"/>
    <w:rsid w:val="00FA4588"/>
    <w:rsid w:val="00FB20FA"/>
    <w:rsid w:val="00FB3C07"/>
    <w:rsid w:val="00FC1845"/>
    <w:rsid w:val="00FC265F"/>
    <w:rsid w:val="00FC636C"/>
    <w:rsid w:val="00FE5883"/>
    <w:rsid w:val="00FE7F1A"/>
    <w:rsid w:val="00FF2AA0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Overskrift3">
    <w:name w:val="heading 3"/>
    <w:basedOn w:val="Normal"/>
    <w:next w:val="Normal"/>
    <w:qFormat/>
    <w:rsid w:val="00792E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rsid w:val="00792E1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semiHidden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  <w:jc w:val="center"/>
    </w:pPr>
    <w:rPr>
      <w:rFonts w:ascii="Univers" w:hAnsi="Univers"/>
      <w:sz w:val="18"/>
    </w:rPr>
  </w:style>
  <w:style w:type="character" w:styleId="Hyperlink">
    <w:name w:val="Hyperlink"/>
    <w:basedOn w:val="Standardskrifttypeiafsnit"/>
    <w:rPr>
      <w:color w:val="0000FF"/>
      <w:u w:val="single"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customStyle="1" w:styleId="DFfR1">
    <w:name w:val="DFfR1"/>
    <w:basedOn w:val="Standardskrifttypeiafsnit"/>
    <w:rPr>
      <w:rFonts w:ascii="Arial" w:hAnsi="Arial" w:cs="Arial"/>
      <w:color w:val="000000"/>
      <w:sz w:val="20"/>
    </w:rPr>
  </w:style>
  <w:style w:type="paragraph" w:styleId="NormalWeb">
    <w:name w:val="Normal (Web)"/>
    <w:basedOn w:val="Normal"/>
    <w:pPr>
      <w:widowControl/>
      <w:spacing w:before="100" w:beforeAutospacing="1" w:after="100" w:afterAutospacing="1"/>
    </w:pPr>
    <w:rPr>
      <w:snapToGrid/>
      <w:szCs w:val="24"/>
    </w:rPr>
  </w:style>
  <w:style w:type="character" w:styleId="BesgtHyperlink">
    <w:name w:val="FollowedHyperlink"/>
    <w:basedOn w:val="Standardskrifttypeiafsnit"/>
    <w:rPr>
      <w:color w:val="800080"/>
      <w:u w:val="single"/>
    </w:rPr>
  </w:style>
  <w:style w:type="paragraph" w:styleId="Billedtekst">
    <w:name w:val="caption"/>
    <w:basedOn w:val="Normal"/>
    <w:next w:val="Normal"/>
    <w:qFormat/>
    <w:rsid w:val="00792E1D"/>
    <w:pPr>
      <w:jc w:val="both"/>
    </w:pPr>
    <w:rPr>
      <w:b/>
    </w:rPr>
  </w:style>
  <w:style w:type="paragraph" w:styleId="Markeringsbobletekst">
    <w:name w:val="Balloon Text"/>
    <w:basedOn w:val="Normal"/>
    <w:semiHidden/>
    <w:rsid w:val="00D80B92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AF0B9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senderadresse">
    <w:name w:val="envelope return"/>
    <w:basedOn w:val="Normal"/>
    <w:rsid w:val="00E04E25"/>
    <w:pPr>
      <w:widowControl/>
      <w:spacing w:line="200" w:lineRule="atLeast"/>
    </w:pPr>
    <w:rPr>
      <w:rFonts w:ascii="Arial" w:hAnsi="Arial" w:cs="Arial"/>
      <w:noProof/>
      <w:snapToGrid/>
      <w:color w:val="9B9E99"/>
      <w:sz w:val="16"/>
    </w:rPr>
  </w:style>
  <w:style w:type="paragraph" w:styleId="Listeafsnit">
    <w:name w:val="List Paragraph"/>
    <w:basedOn w:val="Normal"/>
    <w:uiPriority w:val="34"/>
    <w:qFormat/>
    <w:rsid w:val="00F97AC3"/>
    <w:pPr>
      <w:widowControl/>
      <w:ind w:left="720"/>
    </w:pPr>
    <w:rPr>
      <w:rFonts w:ascii="Calibri" w:eastAsia="Calibri" w:hAnsi="Calibri"/>
      <w:snapToGrid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Overskrift3">
    <w:name w:val="heading 3"/>
    <w:basedOn w:val="Normal"/>
    <w:next w:val="Normal"/>
    <w:qFormat/>
    <w:rsid w:val="00792E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rsid w:val="00792E1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semiHidden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  <w:jc w:val="center"/>
    </w:pPr>
    <w:rPr>
      <w:rFonts w:ascii="Univers" w:hAnsi="Univers"/>
      <w:sz w:val="18"/>
    </w:rPr>
  </w:style>
  <w:style w:type="character" w:styleId="Hyperlink">
    <w:name w:val="Hyperlink"/>
    <w:basedOn w:val="Standardskrifttypeiafsnit"/>
    <w:rPr>
      <w:color w:val="0000FF"/>
      <w:u w:val="single"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customStyle="1" w:styleId="DFfR1">
    <w:name w:val="DFfR1"/>
    <w:basedOn w:val="Standardskrifttypeiafsnit"/>
    <w:rPr>
      <w:rFonts w:ascii="Arial" w:hAnsi="Arial" w:cs="Arial"/>
      <w:color w:val="000000"/>
      <w:sz w:val="20"/>
    </w:rPr>
  </w:style>
  <w:style w:type="paragraph" w:styleId="NormalWeb">
    <w:name w:val="Normal (Web)"/>
    <w:basedOn w:val="Normal"/>
    <w:pPr>
      <w:widowControl/>
      <w:spacing w:before="100" w:beforeAutospacing="1" w:after="100" w:afterAutospacing="1"/>
    </w:pPr>
    <w:rPr>
      <w:snapToGrid/>
      <w:szCs w:val="24"/>
    </w:rPr>
  </w:style>
  <w:style w:type="character" w:styleId="BesgtHyperlink">
    <w:name w:val="FollowedHyperlink"/>
    <w:basedOn w:val="Standardskrifttypeiafsnit"/>
    <w:rPr>
      <w:color w:val="800080"/>
      <w:u w:val="single"/>
    </w:rPr>
  </w:style>
  <w:style w:type="paragraph" w:styleId="Billedtekst">
    <w:name w:val="caption"/>
    <w:basedOn w:val="Normal"/>
    <w:next w:val="Normal"/>
    <w:qFormat/>
    <w:rsid w:val="00792E1D"/>
    <w:pPr>
      <w:jc w:val="both"/>
    </w:pPr>
    <w:rPr>
      <w:b/>
    </w:rPr>
  </w:style>
  <w:style w:type="paragraph" w:styleId="Markeringsbobletekst">
    <w:name w:val="Balloon Text"/>
    <w:basedOn w:val="Normal"/>
    <w:semiHidden/>
    <w:rsid w:val="00D80B92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AF0B9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senderadresse">
    <w:name w:val="envelope return"/>
    <w:basedOn w:val="Normal"/>
    <w:rsid w:val="00E04E25"/>
    <w:pPr>
      <w:widowControl/>
      <w:spacing w:line="200" w:lineRule="atLeast"/>
    </w:pPr>
    <w:rPr>
      <w:rFonts w:ascii="Arial" w:hAnsi="Arial" w:cs="Arial"/>
      <w:noProof/>
      <w:snapToGrid/>
      <w:color w:val="9B9E99"/>
      <w:sz w:val="16"/>
    </w:rPr>
  </w:style>
  <w:style w:type="paragraph" w:styleId="Listeafsnit">
    <w:name w:val="List Paragraph"/>
    <w:basedOn w:val="Normal"/>
    <w:uiPriority w:val="34"/>
    <w:qFormat/>
    <w:rsid w:val="00F97AC3"/>
    <w:pPr>
      <w:widowControl/>
      <w:ind w:left="720"/>
    </w:pPr>
    <w:rPr>
      <w:rFonts w:ascii="Calibri" w:eastAsia="Calibri" w:hAnsi="Calibri"/>
      <w:snapToGrid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kabeloner\standarddok_ikke-brev_uden_vand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standarddok_ikke-brev_uden_vand</Template>
  <TotalTime>2</TotalTime>
  <Pages>2</Pages>
  <Words>293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std dok</vt:lpstr>
    </vt:vector>
  </TitlesOfParts>
  <Company>Dansk Forening for Rosport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 dok</dc:title>
  <dc:creator>Kåre Seidelin</dc:creator>
  <cp:lastModifiedBy>Anna Karina Eli Gravad</cp:lastModifiedBy>
  <cp:revision>2</cp:revision>
  <cp:lastPrinted>2006-08-11T10:58:00Z</cp:lastPrinted>
  <dcterms:created xsi:type="dcterms:W3CDTF">2015-12-16T09:21:00Z</dcterms:created>
  <dcterms:modified xsi:type="dcterms:W3CDTF">2015-12-16T09:21:00Z</dcterms:modified>
</cp:coreProperties>
</file>